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C0259" w:rsidRPr="004820C8" w:rsidRDefault="00061009" w:rsidP="00581359">
      <w:pPr>
        <w:spacing w:before="240" w:after="240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2080260</wp:posOffset>
                </wp:positionH>
                <wp:positionV relativeFrom="paragraph">
                  <wp:posOffset>-1412240</wp:posOffset>
                </wp:positionV>
                <wp:extent cx="2202180" cy="1262380"/>
                <wp:effectExtent l="0" t="0" r="762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180" cy="1262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27E" w:rsidRPr="007A083B" w:rsidRDefault="0027727E" w:rsidP="007A08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63.8pt;margin-top:-111.2pt;width:173.4pt;height:9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942gQIAABA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" o:allowincell="f" stroked="f">
                <v:textbox>
                  <w:txbxContent>
                    <w:p w:rsidR="0027727E" w:rsidRPr="007A083B" w:rsidRDefault="0027727E" w:rsidP="007A083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1919605</wp:posOffset>
                </wp:positionH>
                <wp:positionV relativeFrom="paragraph">
                  <wp:posOffset>-1634490</wp:posOffset>
                </wp:positionV>
                <wp:extent cx="2628900" cy="12573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27E" w:rsidRDefault="002772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51.15pt;margin-top:-128.7pt;width:207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7rogwIAABc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" o:allowincell="f" stroked="f">
                <v:textbox>
                  <w:txbxContent>
                    <w:p w:rsidR="0027727E" w:rsidRDefault="0027727E"/>
                  </w:txbxContent>
                </v:textbox>
              </v:shape>
            </w:pict>
          </mc:Fallback>
        </mc:AlternateContent>
      </w:r>
      <w:r w:rsidR="00AC0259" w:rsidRPr="004820C8">
        <w:rPr>
          <w:rFonts w:ascii="Arial" w:hAnsi="Arial" w:cs="Arial"/>
          <w:b/>
          <w:sz w:val="21"/>
          <w:szCs w:val="21"/>
        </w:rPr>
        <w:t>Индексы цен произво</w:t>
      </w:r>
      <w:r w:rsidR="0054115D" w:rsidRPr="004820C8">
        <w:rPr>
          <w:rFonts w:ascii="Arial" w:hAnsi="Arial" w:cs="Arial"/>
          <w:b/>
          <w:sz w:val="21"/>
          <w:szCs w:val="21"/>
        </w:rPr>
        <w:t>д</w:t>
      </w:r>
      <w:r w:rsidR="00AC0259" w:rsidRPr="004820C8">
        <w:rPr>
          <w:rFonts w:ascii="Arial" w:hAnsi="Arial" w:cs="Arial"/>
          <w:b/>
          <w:sz w:val="21"/>
          <w:szCs w:val="21"/>
        </w:rPr>
        <w:t>ителей промышленных товаров</w:t>
      </w:r>
      <w:proofErr w:type="gramStart"/>
      <w:r w:rsidR="00A818C7" w:rsidRPr="004820C8">
        <w:rPr>
          <w:rFonts w:ascii="Arial" w:hAnsi="Arial" w:cs="Arial"/>
          <w:b/>
          <w:sz w:val="21"/>
          <w:szCs w:val="21"/>
          <w:vertAlign w:val="superscript"/>
        </w:rPr>
        <w:t>1</w:t>
      </w:r>
      <w:proofErr w:type="gramEnd"/>
      <w:r w:rsidR="00A818C7" w:rsidRPr="004820C8">
        <w:rPr>
          <w:rFonts w:ascii="Arial" w:hAnsi="Arial" w:cs="Arial"/>
          <w:b/>
          <w:sz w:val="21"/>
          <w:szCs w:val="21"/>
          <w:vertAlign w:val="superscript"/>
        </w:rPr>
        <w:t>)</w:t>
      </w:r>
      <w:r w:rsidR="004820C8">
        <w:rPr>
          <w:rFonts w:ascii="Arial" w:hAnsi="Arial" w:cs="Arial"/>
          <w:b/>
          <w:sz w:val="21"/>
          <w:szCs w:val="21"/>
          <w:vertAlign w:val="superscript"/>
        </w:rPr>
        <w:br/>
      </w:r>
      <w:r w:rsidR="00AC0259" w:rsidRPr="004820C8">
        <w:rPr>
          <w:rFonts w:ascii="Arial" w:hAnsi="Arial" w:cs="Arial"/>
          <w:b/>
          <w:sz w:val="21"/>
          <w:szCs w:val="21"/>
        </w:rPr>
        <w:t>по видам</w:t>
      </w:r>
      <w:r w:rsidR="00785137" w:rsidRPr="004820C8">
        <w:rPr>
          <w:rFonts w:ascii="Arial" w:hAnsi="Arial" w:cs="Arial"/>
          <w:b/>
          <w:sz w:val="21"/>
          <w:szCs w:val="21"/>
        </w:rPr>
        <w:t xml:space="preserve"> экономической деятельности</w:t>
      </w:r>
      <w:r w:rsidR="00785137" w:rsidRPr="004820C8">
        <w:rPr>
          <w:rFonts w:ascii="Arial" w:hAnsi="Arial" w:cs="Arial"/>
          <w:b/>
          <w:sz w:val="21"/>
          <w:szCs w:val="21"/>
        </w:rPr>
        <w:br/>
      </w:r>
      <w:r w:rsidR="00AC0259" w:rsidRPr="004820C8">
        <w:rPr>
          <w:rFonts w:ascii="Arial" w:hAnsi="Arial" w:cs="Arial"/>
          <w:b/>
          <w:sz w:val="21"/>
          <w:szCs w:val="21"/>
        </w:rPr>
        <w:t xml:space="preserve">в </w:t>
      </w:r>
      <w:r w:rsidR="00933E84">
        <w:rPr>
          <w:rFonts w:ascii="Arial" w:hAnsi="Arial" w:cs="Arial"/>
          <w:b/>
          <w:sz w:val="21"/>
          <w:szCs w:val="21"/>
        </w:rPr>
        <w:t>Ленинградской области</w:t>
      </w:r>
      <w:r w:rsidR="009D3E26">
        <w:rPr>
          <w:rFonts w:ascii="Arial" w:hAnsi="Arial" w:cs="Arial"/>
          <w:b/>
          <w:sz w:val="21"/>
          <w:szCs w:val="21"/>
        </w:rPr>
        <w:t xml:space="preserve"> за декабрь</w:t>
      </w:r>
      <w:r w:rsidR="009B6E6E" w:rsidRPr="00061009">
        <w:rPr>
          <w:rFonts w:ascii="Arial" w:hAnsi="Arial" w:cs="Arial"/>
          <w:b/>
          <w:sz w:val="21"/>
          <w:szCs w:val="21"/>
        </w:rPr>
        <w:t xml:space="preserve"> </w:t>
      </w:r>
      <w:r w:rsidR="004820C8">
        <w:rPr>
          <w:rFonts w:ascii="Arial" w:hAnsi="Arial" w:cs="Arial"/>
          <w:b/>
          <w:sz w:val="21"/>
          <w:szCs w:val="21"/>
        </w:rPr>
        <w:t>2023</w:t>
      </w:r>
      <w:r w:rsidR="00AC0259" w:rsidRPr="004820C8">
        <w:rPr>
          <w:rFonts w:ascii="Arial" w:hAnsi="Arial" w:cs="Arial"/>
          <w:b/>
          <w:sz w:val="21"/>
          <w:szCs w:val="21"/>
        </w:rPr>
        <w:t xml:space="preserve"> года</w:t>
      </w:r>
    </w:p>
    <w:tbl>
      <w:tblPr>
        <w:tblW w:w="11199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2836"/>
        <w:gridCol w:w="2693"/>
      </w:tblGrid>
      <w:tr w:rsidR="009D3E26" w:rsidRPr="00A818C7" w:rsidTr="006937BF">
        <w:trPr>
          <w:trHeight w:val="142"/>
        </w:trPr>
        <w:tc>
          <w:tcPr>
            <w:tcW w:w="5670" w:type="dxa"/>
            <w:vMerge w:val="restart"/>
            <w:tcBorders>
              <w:top w:val="single" w:sz="4" w:space="0" w:color="auto"/>
            </w:tcBorders>
          </w:tcPr>
          <w:p w:rsidR="009D3E26" w:rsidRPr="00A818C7" w:rsidRDefault="009D3E26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3E26" w:rsidRPr="004820C8" w:rsidRDefault="009D3E26" w:rsidP="00D82DAE">
            <w:pPr>
              <w:rPr>
                <w:rFonts w:ascii="Arial" w:hAnsi="Arial" w:cs="Arial"/>
                <w:sz w:val="18"/>
                <w:szCs w:val="18"/>
              </w:rPr>
            </w:pPr>
            <w:r w:rsidRPr="004820C8">
              <w:rPr>
                <w:rFonts w:ascii="Arial" w:hAnsi="Arial" w:cs="Arial"/>
                <w:sz w:val="18"/>
                <w:szCs w:val="18"/>
              </w:rPr>
              <w:t xml:space="preserve">В процентах </w:t>
            </w:r>
            <w:proofErr w:type="gramStart"/>
            <w:r w:rsidRPr="004820C8">
              <w:rPr>
                <w:rFonts w:ascii="Arial" w:hAnsi="Arial" w:cs="Arial"/>
                <w:sz w:val="18"/>
                <w:szCs w:val="18"/>
              </w:rPr>
              <w:t>к</w:t>
            </w:r>
            <w:proofErr w:type="gramEnd"/>
          </w:p>
        </w:tc>
      </w:tr>
      <w:tr w:rsidR="009D3E26" w:rsidRPr="00A818C7" w:rsidTr="009D3E26">
        <w:tblPrEx>
          <w:tblCellMar>
            <w:left w:w="71" w:type="dxa"/>
            <w:right w:w="71" w:type="dxa"/>
          </w:tblCellMar>
        </w:tblPrEx>
        <w:trPr>
          <w:cantSplit/>
          <w:trHeight w:val="431"/>
        </w:trPr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9D3E26" w:rsidRPr="00A818C7" w:rsidRDefault="009D3E26">
            <w:pPr>
              <w:pStyle w:val="10"/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3E26" w:rsidRPr="004820C8" w:rsidRDefault="009D3E26" w:rsidP="00581359">
            <w:pPr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</w:rPr>
              <w:t>ноябрю</w:t>
            </w:r>
            <w:r w:rsidRPr="004820C8"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/>
                <w:sz w:val="18"/>
                <w:szCs w:val="18"/>
              </w:rPr>
              <w:t>2023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3E26" w:rsidRPr="004820C8" w:rsidRDefault="009D3E26" w:rsidP="00581359">
            <w:pPr>
              <w:ind w:right="-2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декабрю</w:t>
            </w:r>
            <w:r w:rsidRPr="004820C8"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/>
                <w:sz w:val="18"/>
                <w:szCs w:val="18"/>
              </w:rPr>
              <w:t>2022</w:t>
            </w:r>
          </w:p>
        </w:tc>
      </w:tr>
      <w:tr w:rsidR="009D3E26" w:rsidRPr="00A818C7" w:rsidTr="009D3E26">
        <w:trPr>
          <w:cantSplit/>
        </w:trPr>
        <w:tc>
          <w:tcPr>
            <w:tcW w:w="5670" w:type="dxa"/>
            <w:tcBorders>
              <w:top w:val="single" w:sz="4" w:space="0" w:color="auto"/>
            </w:tcBorders>
            <w:vAlign w:val="bottom"/>
          </w:tcPr>
          <w:p w:rsidR="009D3E26" w:rsidRPr="00302F08" w:rsidRDefault="009D3E26" w:rsidP="00F519BC">
            <w:pPr>
              <w:rPr>
                <w:rFonts w:ascii="Arial" w:hAnsi="Arial" w:cs="Arial"/>
                <w:sz w:val="18"/>
                <w:szCs w:val="18"/>
              </w:rPr>
            </w:pPr>
            <w:r w:rsidRPr="00302F08">
              <w:rPr>
                <w:rFonts w:ascii="Arial" w:hAnsi="Arial" w:cs="Arial"/>
                <w:sz w:val="18"/>
                <w:szCs w:val="18"/>
              </w:rPr>
              <w:t>Лесозаготовки</w:t>
            </w:r>
          </w:p>
        </w:tc>
        <w:tc>
          <w:tcPr>
            <w:tcW w:w="2836" w:type="dxa"/>
            <w:tcBorders>
              <w:top w:val="single" w:sz="4" w:space="0" w:color="auto"/>
            </w:tcBorders>
            <w:vAlign w:val="bottom"/>
          </w:tcPr>
          <w:p w:rsidR="009D3E26" w:rsidRPr="00302F08" w:rsidRDefault="009D3E26" w:rsidP="007E6E3F">
            <w:pPr>
              <w:tabs>
                <w:tab w:val="decimal" w:pos="4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101,3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bottom"/>
          </w:tcPr>
          <w:p w:rsidR="009D3E26" w:rsidRPr="00302F08" w:rsidRDefault="009D3E26" w:rsidP="007E6E3F">
            <w:pPr>
              <w:tabs>
                <w:tab w:val="decimal" w:pos="4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100,01</w:t>
            </w:r>
          </w:p>
        </w:tc>
      </w:tr>
      <w:tr w:rsidR="009D3E26" w:rsidRPr="00A818C7" w:rsidTr="009D3E26">
        <w:trPr>
          <w:cantSplit/>
        </w:trPr>
        <w:tc>
          <w:tcPr>
            <w:tcW w:w="5670" w:type="dxa"/>
            <w:vAlign w:val="bottom"/>
          </w:tcPr>
          <w:p w:rsidR="009D3E26" w:rsidRPr="00302F08" w:rsidRDefault="009D3E26" w:rsidP="00E52E03">
            <w:pPr>
              <w:rPr>
                <w:rFonts w:ascii="Arial" w:hAnsi="Arial" w:cs="Arial"/>
                <w:sz w:val="18"/>
                <w:szCs w:val="18"/>
              </w:rPr>
            </w:pPr>
            <w:r w:rsidRPr="00302F08">
              <w:rPr>
                <w:rFonts w:ascii="Arial" w:hAnsi="Arial" w:cs="Arial"/>
                <w:sz w:val="18"/>
                <w:szCs w:val="18"/>
              </w:rPr>
              <w:t>Рыбоводство</w:t>
            </w:r>
          </w:p>
        </w:tc>
        <w:tc>
          <w:tcPr>
            <w:tcW w:w="2836" w:type="dxa"/>
            <w:vAlign w:val="bottom"/>
          </w:tcPr>
          <w:p w:rsidR="009D3E26" w:rsidRPr="00302F08" w:rsidRDefault="009D3E26" w:rsidP="007E6E3F">
            <w:pPr>
              <w:tabs>
                <w:tab w:val="decimal" w:pos="4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95,2</w:t>
            </w:r>
          </w:p>
        </w:tc>
        <w:tc>
          <w:tcPr>
            <w:tcW w:w="2693" w:type="dxa"/>
            <w:vAlign w:val="bottom"/>
          </w:tcPr>
          <w:p w:rsidR="009D3E26" w:rsidRPr="00302F08" w:rsidRDefault="009D3E26" w:rsidP="007E6E3F">
            <w:pPr>
              <w:tabs>
                <w:tab w:val="decimal" w:pos="4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88,2</w:t>
            </w:r>
          </w:p>
        </w:tc>
      </w:tr>
      <w:tr w:rsidR="009D3E26" w:rsidRPr="00A818C7" w:rsidTr="009D3E26">
        <w:trPr>
          <w:cantSplit/>
        </w:trPr>
        <w:tc>
          <w:tcPr>
            <w:tcW w:w="5670" w:type="dxa"/>
            <w:vAlign w:val="bottom"/>
          </w:tcPr>
          <w:p w:rsidR="009D3E26" w:rsidRPr="00302F08" w:rsidRDefault="009D3E26" w:rsidP="00E52E03">
            <w:pPr>
              <w:rPr>
                <w:rFonts w:ascii="Arial" w:hAnsi="Arial" w:cs="Arial"/>
                <w:sz w:val="18"/>
                <w:szCs w:val="18"/>
              </w:rPr>
            </w:pPr>
            <w:r w:rsidRPr="00302F08">
              <w:rPr>
                <w:rFonts w:ascii="Arial" w:hAnsi="Arial" w:cs="Arial"/>
                <w:sz w:val="18"/>
                <w:szCs w:val="18"/>
              </w:rPr>
              <w:t>Добыча полезных ископаемых</w:t>
            </w:r>
          </w:p>
        </w:tc>
        <w:tc>
          <w:tcPr>
            <w:tcW w:w="2836" w:type="dxa"/>
            <w:vAlign w:val="bottom"/>
          </w:tcPr>
          <w:p w:rsidR="009D3E26" w:rsidRPr="00302F08" w:rsidRDefault="009D3E26" w:rsidP="007E6E3F">
            <w:pPr>
              <w:tabs>
                <w:tab w:val="decimal" w:pos="4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  <w:tc>
          <w:tcPr>
            <w:tcW w:w="2693" w:type="dxa"/>
            <w:vAlign w:val="bottom"/>
          </w:tcPr>
          <w:p w:rsidR="009D3E26" w:rsidRPr="00302F08" w:rsidRDefault="009D3E26" w:rsidP="007E6E3F">
            <w:pPr>
              <w:tabs>
                <w:tab w:val="decimal" w:pos="4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120,5</w:t>
            </w:r>
          </w:p>
        </w:tc>
      </w:tr>
      <w:tr w:rsidR="009D3E26" w:rsidRPr="00A818C7" w:rsidTr="009D3E26">
        <w:trPr>
          <w:cantSplit/>
        </w:trPr>
        <w:tc>
          <w:tcPr>
            <w:tcW w:w="5670" w:type="dxa"/>
            <w:vAlign w:val="bottom"/>
          </w:tcPr>
          <w:p w:rsidR="009D3E26" w:rsidRPr="00302F08" w:rsidRDefault="009D3E26" w:rsidP="00E52E03">
            <w:pPr>
              <w:rPr>
                <w:rFonts w:ascii="Arial" w:hAnsi="Arial" w:cs="Arial"/>
                <w:sz w:val="18"/>
                <w:szCs w:val="18"/>
              </w:rPr>
            </w:pPr>
            <w:r w:rsidRPr="00302F08">
              <w:rPr>
                <w:rFonts w:ascii="Arial" w:hAnsi="Arial" w:cs="Arial"/>
                <w:sz w:val="18"/>
                <w:szCs w:val="18"/>
              </w:rPr>
              <w:t>Обрабатывающие производства</w:t>
            </w:r>
          </w:p>
        </w:tc>
        <w:tc>
          <w:tcPr>
            <w:tcW w:w="2836" w:type="dxa"/>
            <w:vAlign w:val="bottom"/>
          </w:tcPr>
          <w:p w:rsidR="009D3E26" w:rsidRPr="00302F08" w:rsidRDefault="009D3E26" w:rsidP="007E6E3F">
            <w:pPr>
              <w:tabs>
                <w:tab w:val="decimal" w:pos="4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99,0</w:t>
            </w:r>
          </w:p>
        </w:tc>
        <w:tc>
          <w:tcPr>
            <w:tcW w:w="2693" w:type="dxa"/>
            <w:vAlign w:val="bottom"/>
          </w:tcPr>
          <w:p w:rsidR="009D3E26" w:rsidRPr="00302F08" w:rsidRDefault="009D3E26" w:rsidP="007E6E3F">
            <w:pPr>
              <w:tabs>
                <w:tab w:val="decimal" w:pos="4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107,3</w:t>
            </w:r>
          </w:p>
        </w:tc>
      </w:tr>
      <w:tr w:rsidR="009D3E26" w:rsidRPr="00A818C7" w:rsidTr="009D3E26">
        <w:trPr>
          <w:cantSplit/>
        </w:trPr>
        <w:tc>
          <w:tcPr>
            <w:tcW w:w="5670" w:type="dxa"/>
            <w:vAlign w:val="bottom"/>
          </w:tcPr>
          <w:p w:rsidR="009D3E26" w:rsidRPr="00302F08" w:rsidRDefault="009D3E26" w:rsidP="00F519BC">
            <w:pPr>
              <w:ind w:left="214"/>
              <w:rPr>
                <w:rFonts w:ascii="Arial" w:hAnsi="Arial" w:cs="Arial"/>
                <w:sz w:val="18"/>
                <w:szCs w:val="18"/>
              </w:rPr>
            </w:pPr>
            <w:r w:rsidRPr="00302F08">
              <w:rPr>
                <w:rFonts w:ascii="Arial" w:hAnsi="Arial" w:cs="Arial"/>
                <w:sz w:val="18"/>
                <w:szCs w:val="18"/>
              </w:rPr>
              <w:t>из них производство:</w:t>
            </w:r>
          </w:p>
        </w:tc>
        <w:tc>
          <w:tcPr>
            <w:tcW w:w="2836" w:type="dxa"/>
            <w:vAlign w:val="bottom"/>
          </w:tcPr>
          <w:p w:rsidR="009D3E26" w:rsidRPr="00302F08" w:rsidRDefault="009D3E26" w:rsidP="007E6E3F">
            <w:pPr>
              <w:tabs>
                <w:tab w:val="decimal" w:pos="4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bottom"/>
          </w:tcPr>
          <w:p w:rsidR="009D3E26" w:rsidRPr="00302F08" w:rsidRDefault="009D3E26" w:rsidP="007E6E3F">
            <w:pPr>
              <w:tabs>
                <w:tab w:val="decimal" w:pos="4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3E26" w:rsidRPr="00A818C7" w:rsidTr="009D3E26">
        <w:trPr>
          <w:cantSplit/>
        </w:trPr>
        <w:tc>
          <w:tcPr>
            <w:tcW w:w="5670" w:type="dxa"/>
            <w:vAlign w:val="bottom"/>
          </w:tcPr>
          <w:p w:rsidR="009D3E26" w:rsidRPr="00302F08" w:rsidRDefault="009D3E26" w:rsidP="00F519BC">
            <w:pPr>
              <w:ind w:left="214"/>
              <w:rPr>
                <w:rFonts w:ascii="Arial" w:hAnsi="Arial" w:cs="Arial"/>
                <w:sz w:val="18"/>
                <w:szCs w:val="18"/>
              </w:rPr>
            </w:pPr>
            <w:r w:rsidRPr="00302F08">
              <w:rPr>
                <w:rFonts w:ascii="Arial" w:hAnsi="Arial" w:cs="Arial"/>
                <w:sz w:val="18"/>
                <w:szCs w:val="18"/>
              </w:rPr>
              <w:t>пищевых продуктов</w:t>
            </w:r>
          </w:p>
        </w:tc>
        <w:tc>
          <w:tcPr>
            <w:tcW w:w="2836" w:type="dxa"/>
            <w:vAlign w:val="bottom"/>
          </w:tcPr>
          <w:p w:rsidR="009D3E26" w:rsidRPr="00302F08" w:rsidRDefault="009D3E26" w:rsidP="007E6E3F">
            <w:pPr>
              <w:tabs>
                <w:tab w:val="decimal" w:pos="4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96,0</w:t>
            </w:r>
          </w:p>
        </w:tc>
        <w:tc>
          <w:tcPr>
            <w:tcW w:w="2693" w:type="dxa"/>
            <w:vAlign w:val="bottom"/>
          </w:tcPr>
          <w:p w:rsidR="009D3E26" w:rsidRPr="00302F08" w:rsidRDefault="009D3E26" w:rsidP="007E6E3F">
            <w:pPr>
              <w:tabs>
                <w:tab w:val="decimal" w:pos="4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116,8</w:t>
            </w:r>
          </w:p>
        </w:tc>
      </w:tr>
      <w:tr w:rsidR="009D3E26" w:rsidRPr="00A818C7" w:rsidTr="009D3E26">
        <w:trPr>
          <w:cantSplit/>
        </w:trPr>
        <w:tc>
          <w:tcPr>
            <w:tcW w:w="5670" w:type="dxa"/>
            <w:vAlign w:val="bottom"/>
          </w:tcPr>
          <w:p w:rsidR="009D3E26" w:rsidRPr="00302F08" w:rsidRDefault="009D3E26" w:rsidP="00F519BC">
            <w:pPr>
              <w:ind w:left="214"/>
              <w:rPr>
                <w:rFonts w:ascii="Arial" w:hAnsi="Arial" w:cs="Arial"/>
                <w:sz w:val="18"/>
                <w:szCs w:val="18"/>
              </w:rPr>
            </w:pPr>
            <w:r w:rsidRPr="00302F08">
              <w:rPr>
                <w:rFonts w:ascii="Arial" w:hAnsi="Arial" w:cs="Arial"/>
                <w:sz w:val="18"/>
                <w:szCs w:val="18"/>
              </w:rPr>
              <w:t>напитков</w:t>
            </w:r>
          </w:p>
        </w:tc>
        <w:tc>
          <w:tcPr>
            <w:tcW w:w="2836" w:type="dxa"/>
            <w:vAlign w:val="bottom"/>
          </w:tcPr>
          <w:p w:rsidR="009D3E26" w:rsidRPr="00302F08" w:rsidRDefault="009D3E26" w:rsidP="00BF3D8D">
            <w:pPr>
              <w:tabs>
                <w:tab w:val="decimal" w:pos="4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100,2</w:t>
            </w:r>
          </w:p>
        </w:tc>
        <w:tc>
          <w:tcPr>
            <w:tcW w:w="2693" w:type="dxa"/>
            <w:vAlign w:val="bottom"/>
          </w:tcPr>
          <w:p w:rsidR="009D3E26" w:rsidRPr="00302F08" w:rsidRDefault="009D3E26" w:rsidP="007E6E3F">
            <w:pPr>
              <w:tabs>
                <w:tab w:val="decimal" w:pos="4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121,2</w:t>
            </w:r>
          </w:p>
        </w:tc>
      </w:tr>
      <w:tr w:rsidR="009D3E26" w:rsidRPr="00A818C7" w:rsidTr="009D3E26">
        <w:trPr>
          <w:cantSplit/>
        </w:trPr>
        <w:tc>
          <w:tcPr>
            <w:tcW w:w="5670" w:type="dxa"/>
            <w:vAlign w:val="bottom"/>
          </w:tcPr>
          <w:p w:rsidR="009D3E26" w:rsidRPr="00302F08" w:rsidRDefault="009D3E26" w:rsidP="00F519BC">
            <w:pPr>
              <w:ind w:left="214"/>
              <w:rPr>
                <w:rFonts w:ascii="Arial" w:hAnsi="Arial" w:cs="Arial"/>
                <w:sz w:val="18"/>
                <w:szCs w:val="18"/>
              </w:rPr>
            </w:pPr>
            <w:r w:rsidRPr="00302F08">
              <w:rPr>
                <w:rFonts w:ascii="Arial" w:hAnsi="Arial" w:cs="Arial"/>
                <w:sz w:val="18"/>
                <w:szCs w:val="18"/>
              </w:rPr>
              <w:t>табачных изделий</w:t>
            </w:r>
          </w:p>
        </w:tc>
        <w:tc>
          <w:tcPr>
            <w:tcW w:w="2836" w:type="dxa"/>
            <w:vAlign w:val="bottom"/>
          </w:tcPr>
          <w:p w:rsidR="009D3E26" w:rsidRPr="00302F08" w:rsidRDefault="009D3E26" w:rsidP="007E6E3F">
            <w:pPr>
              <w:tabs>
                <w:tab w:val="decimal" w:pos="4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102,3</w:t>
            </w:r>
          </w:p>
        </w:tc>
        <w:tc>
          <w:tcPr>
            <w:tcW w:w="2693" w:type="dxa"/>
            <w:vAlign w:val="bottom"/>
          </w:tcPr>
          <w:p w:rsidR="009D3E26" w:rsidRPr="00302F08" w:rsidRDefault="009D3E26" w:rsidP="007E6E3F">
            <w:pPr>
              <w:tabs>
                <w:tab w:val="decimal" w:pos="4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108,0</w:t>
            </w:r>
          </w:p>
        </w:tc>
      </w:tr>
      <w:tr w:rsidR="009D3E26" w:rsidRPr="00A818C7" w:rsidTr="009D3E26">
        <w:trPr>
          <w:cantSplit/>
        </w:trPr>
        <w:tc>
          <w:tcPr>
            <w:tcW w:w="5670" w:type="dxa"/>
            <w:vAlign w:val="bottom"/>
          </w:tcPr>
          <w:p w:rsidR="009D3E26" w:rsidRPr="00302F08" w:rsidRDefault="009D3E26" w:rsidP="00F519BC">
            <w:pPr>
              <w:ind w:left="214"/>
              <w:rPr>
                <w:rFonts w:ascii="Arial" w:hAnsi="Arial" w:cs="Arial"/>
                <w:sz w:val="18"/>
                <w:szCs w:val="18"/>
              </w:rPr>
            </w:pPr>
            <w:r w:rsidRPr="00302F08">
              <w:rPr>
                <w:rFonts w:ascii="Arial" w:hAnsi="Arial" w:cs="Arial"/>
                <w:sz w:val="18"/>
                <w:szCs w:val="18"/>
              </w:rPr>
              <w:t>одежды</w:t>
            </w:r>
          </w:p>
        </w:tc>
        <w:tc>
          <w:tcPr>
            <w:tcW w:w="2836" w:type="dxa"/>
            <w:vAlign w:val="bottom"/>
          </w:tcPr>
          <w:p w:rsidR="009D3E26" w:rsidRPr="00302F08" w:rsidRDefault="009D3E26" w:rsidP="007E6E3F">
            <w:pPr>
              <w:tabs>
                <w:tab w:val="decimal" w:pos="4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2693" w:type="dxa"/>
            <w:vAlign w:val="bottom"/>
          </w:tcPr>
          <w:p w:rsidR="009D3E26" w:rsidRPr="00302F08" w:rsidRDefault="009D3E26" w:rsidP="007E6E3F">
            <w:pPr>
              <w:tabs>
                <w:tab w:val="decimal" w:pos="4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108,2</w:t>
            </w:r>
          </w:p>
        </w:tc>
      </w:tr>
      <w:tr w:rsidR="009D3E26" w:rsidRPr="00A818C7" w:rsidTr="009D3E26">
        <w:trPr>
          <w:cantSplit/>
        </w:trPr>
        <w:tc>
          <w:tcPr>
            <w:tcW w:w="5670" w:type="dxa"/>
            <w:vAlign w:val="bottom"/>
          </w:tcPr>
          <w:p w:rsidR="009D3E26" w:rsidRPr="00302F08" w:rsidRDefault="009D3E26" w:rsidP="00E52E03">
            <w:pPr>
              <w:ind w:left="214"/>
              <w:rPr>
                <w:rFonts w:ascii="Arial" w:hAnsi="Arial" w:cs="Arial"/>
                <w:sz w:val="18"/>
                <w:szCs w:val="18"/>
              </w:rPr>
            </w:pPr>
            <w:r w:rsidRPr="00302F08">
              <w:rPr>
                <w:rFonts w:ascii="Arial" w:hAnsi="Arial" w:cs="Arial"/>
                <w:sz w:val="18"/>
                <w:szCs w:val="18"/>
              </w:rPr>
              <w:t>обработка древесины и производство изделий</w:t>
            </w:r>
          </w:p>
          <w:p w:rsidR="009D3E26" w:rsidRPr="00302F08" w:rsidRDefault="009D3E26" w:rsidP="00E52E03">
            <w:pPr>
              <w:ind w:left="214"/>
              <w:rPr>
                <w:rFonts w:ascii="Arial" w:hAnsi="Arial" w:cs="Arial"/>
                <w:sz w:val="18"/>
                <w:szCs w:val="18"/>
              </w:rPr>
            </w:pPr>
            <w:r w:rsidRPr="00302F08">
              <w:rPr>
                <w:rFonts w:ascii="Arial" w:hAnsi="Arial" w:cs="Arial"/>
                <w:sz w:val="18"/>
                <w:szCs w:val="18"/>
              </w:rPr>
              <w:t>из дерева и пробки, кроме мебели, производство</w:t>
            </w:r>
          </w:p>
          <w:p w:rsidR="009D3E26" w:rsidRPr="00302F08" w:rsidRDefault="009D3E26" w:rsidP="00E52E03">
            <w:pPr>
              <w:ind w:left="214"/>
              <w:rPr>
                <w:rFonts w:ascii="Arial" w:hAnsi="Arial" w:cs="Arial"/>
                <w:sz w:val="18"/>
                <w:szCs w:val="18"/>
              </w:rPr>
            </w:pPr>
            <w:r w:rsidRPr="00302F08">
              <w:rPr>
                <w:rFonts w:ascii="Arial" w:hAnsi="Arial" w:cs="Arial"/>
                <w:sz w:val="18"/>
                <w:szCs w:val="18"/>
              </w:rPr>
              <w:t>изделий из соломки и материалов для плетения</w:t>
            </w:r>
          </w:p>
        </w:tc>
        <w:tc>
          <w:tcPr>
            <w:tcW w:w="2836" w:type="dxa"/>
            <w:vAlign w:val="bottom"/>
          </w:tcPr>
          <w:p w:rsidR="009D3E26" w:rsidRPr="00302F08" w:rsidRDefault="009D3E26" w:rsidP="007E6E3F">
            <w:pPr>
              <w:tabs>
                <w:tab w:val="decimal" w:pos="4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100,3</w:t>
            </w:r>
          </w:p>
        </w:tc>
        <w:tc>
          <w:tcPr>
            <w:tcW w:w="2693" w:type="dxa"/>
            <w:vAlign w:val="bottom"/>
          </w:tcPr>
          <w:p w:rsidR="009D3E26" w:rsidRPr="00302F08" w:rsidRDefault="009D3E26" w:rsidP="007E6E3F">
            <w:pPr>
              <w:tabs>
                <w:tab w:val="decimal" w:pos="4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97,4</w:t>
            </w:r>
          </w:p>
        </w:tc>
      </w:tr>
      <w:tr w:rsidR="009D3E26" w:rsidRPr="00A818C7" w:rsidTr="009D3E26">
        <w:trPr>
          <w:cantSplit/>
        </w:trPr>
        <w:tc>
          <w:tcPr>
            <w:tcW w:w="5670" w:type="dxa"/>
            <w:vAlign w:val="bottom"/>
          </w:tcPr>
          <w:p w:rsidR="009D3E26" w:rsidRPr="00302F08" w:rsidRDefault="009D3E26" w:rsidP="00F519BC">
            <w:pPr>
              <w:ind w:left="214"/>
              <w:rPr>
                <w:rFonts w:ascii="Arial" w:hAnsi="Arial" w:cs="Arial"/>
                <w:sz w:val="18"/>
                <w:szCs w:val="18"/>
              </w:rPr>
            </w:pPr>
            <w:r w:rsidRPr="00302F08">
              <w:rPr>
                <w:rFonts w:ascii="Arial" w:hAnsi="Arial" w:cs="Arial"/>
                <w:sz w:val="18"/>
                <w:szCs w:val="18"/>
              </w:rPr>
              <w:t>бумаги и бумажных изделий</w:t>
            </w:r>
          </w:p>
        </w:tc>
        <w:tc>
          <w:tcPr>
            <w:tcW w:w="2836" w:type="dxa"/>
            <w:vAlign w:val="bottom"/>
          </w:tcPr>
          <w:p w:rsidR="009D3E26" w:rsidRPr="00302F08" w:rsidRDefault="009D3E26" w:rsidP="007E6E3F">
            <w:pPr>
              <w:tabs>
                <w:tab w:val="decimal" w:pos="4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100,8</w:t>
            </w:r>
          </w:p>
        </w:tc>
        <w:tc>
          <w:tcPr>
            <w:tcW w:w="2693" w:type="dxa"/>
            <w:vAlign w:val="bottom"/>
          </w:tcPr>
          <w:p w:rsidR="009D3E26" w:rsidRPr="00302F08" w:rsidRDefault="009D3E26" w:rsidP="007E6E3F">
            <w:pPr>
              <w:tabs>
                <w:tab w:val="decimal" w:pos="4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96,2</w:t>
            </w:r>
          </w:p>
        </w:tc>
      </w:tr>
      <w:tr w:rsidR="009D3E26" w:rsidRPr="00A818C7" w:rsidTr="009D3E26">
        <w:trPr>
          <w:cantSplit/>
        </w:trPr>
        <w:tc>
          <w:tcPr>
            <w:tcW w:w="5670" w:type="dxa"/>
            <w:vAlign w:val="bottom"/>
          </w:tcPr>
          <w:p w:rsidR="009D3E26" w:rsidRPr="00302F08" w:rsidRDefault="009D3E26" w:rsidP="00F519BC">
            <w:pPr>
              <w:ind w:left="214"/>
              <w:rPr>
                <w:rFonts w:ascii="Arial" w:hAnsi="Arial" w:cs="Arial"/>
                <w:sz w:val="18"/>
                <w:szCs w:val="18"/>
              </w:rPr>
            </w:pPr>
            <w:r w:rsidRPr="00302F08">
              <w:rPr>
                <w:rFonts w:ascii="Arial" w:hAnsi="Arial" w:cs="Arial"/>
                <w:sz w:val="18"/>
                <w:szCs w:val="18"/>
              </w:rPr>
              <w:t>кокса и нефтепродуктов</w:t>
            </w:r>
          </w:p>
        </w:tc>
        <w:tc>
          <w:tcPr>
            <w:tcW w:w="2836" w:type="dxa"/>
            <w:vAlign w:val="bottom"/>
          </w:tcPr>
          <w:p w:rsidR="009D3E26" w:rsidRPr="00302F08" w:rsidRDefault="009D3E26" w:rsidP="007E6E3F">
            <w:pPr>
              <w:tabs>
                <w:tab w:val="decimal" w:pos="4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95,9</w:t>
            </w:r>
          </w:p>
        </w:tc>
        <w:tc>
          <w:tcPr>
            <w:tcW w:w="2693" w:type="dxa"/>
            <w:vAlign w:val="bottom"/>
          </w:tcPr>
          <w:p w:rsidR="009D3E26" w:rsidRPr="00302F08" w:rsidRDefault="009D3E26" w:rsidP="007E6E3F">
            <w:pPr>
              <w:tabs>
                <w:tab w:val="decimal" w:pos="4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118,4</w:t>
            </w:r>
          </w:p>
        </w:tc>
      </w:tr>
      <w:tr w:rsidR="009D3E26" w:rsidRPr="00A818C7" w:rsidTr="009D3E26">
        <w:trPr>
          <w:cantSplit/>
        </w:trPr>
        <w:tc>
          <w:tcPr>
            <w:tcW w:w="5670" w:type="dxa"/>
            <w:vAlign w:val="bottom"/>
          </w:tcPr>
          <w:p w:rsidR="009D3E26" w:rsidRPr="00302F08" w:rsidRDefault="009D3E26" w:rsidP="00F519BC">
            <w:pPr>
              <w:ind w:left="214"/>
              <w:rPr>
                <w:rFonts w:ascii="Arial" w:hAnsi="Arial" w:cs="Arial"/>
                <w:sz w:val="18"/>
                <w:szCs w:val="18"/>
              </w:rPr>
            </w:pPr>
            <w:r w:rsidRPr="00302F08">
              <w:rPr>
                <w:rFonts w:ascii="Arial" w:hAnsi="Arial" w:cs="Arial"/>
                <w:sz w:val="18"/>
                <w:szCs w:val="18"/>
              </w:rPr>
              <w:t>химических веществ и химических продуктов</w:t>
            </w:r>
          </w:p>
        </w:tc>
        <w:tc>
          <w:tcPr>
            <w:tcW w:w="2836" w:type="dxa"/>
            <w:vAlign w:val="bottom"/>
          </w:tcPr>
          <w:p w:rsidR="009D3E26" w:rsidRPr="00302F08" w:rsidRDefault="009D3E26" w:rsidP="007E6E3F">
            <w:pPr>
              <w:tabs>
                <w:tab w:val="decimal" w:pos="4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98,9</w:t>
            </w:r>
          </w:p>
        </w:tc>
        <w:tc>
          <w:tcPr>
            <w:tcW w:w="2693" w:type="dxa"/>
            <w:vAlign w:val="bottom"/>
          </w:tcPr>
          <w:p w:rsidR="009D3E26" w:rsidRPr="00302F08" w:rsidRDefault="009D3E26" w:rsidP="00922DB3">
            <w:pPr>
              <w:tabs>
                <w:tab w:val="decimal" w:pos="425"/>
              </w:tabs>
              <w:ind w:righ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112,1</w:t>
            </w:r>
          </w:p>
        </w:tc>
      </w:tr>
      <w:tr w:rsidR="009D3E26" w:rsidRPr="00A818C7" w:rsidTr="009D3E26">
        <w:trPr>
          <w:cantSplit/>
        </w:trPr>
        <w:tc>
          <w:tcPr>
            <w:tcW w:w="5670" w:type="dxa"/>
            <w:vAlign w:val="bottom"/>
          </w:tcPr>
          <w:p w:rsidR="009D3E26" w:rsidRPr="00302F08" w:rsidRDefault="009D3E26" w:rsidP="00F519BC">
            <w:pPr>
              <w:ind w:left="214"/>
              <w:rPr>
                <w:rFonts w:ascii="Arial" w:hAnsi="Arial" w:cs="Arial"/>
                <w:sz w:val="18"/>
                <w:szCs w:val="18"/>
              </w:rPr>
            </w:pPr>
            <w:r w:rsidRPr="00302F08">
              <w:rPr>
                <w:rFonts w:ascii="Arial" w:hAnsi="Arial" w:cs="Arial"/>
                <w:sz w:val="18"/>
                <w:szCs w:val="18"/>
              </w:rPr>
              <w:t>лекарственных средств и материалов, применяемых в медицинских целях</w:t>
            </w:r>
            <w:r>
              <w:rPr>
                <w:rFonts w:ascii="Arial" w:hAnsi="Arial" w:cs="Arial"/>
                <w:sz w:val="18"/>
                <w:szCs w:val="18"/>
              </w:rPr>
              <w:t xml:space="preserve"> и ветеринарии</w:t>
            </w:r>
          </w:p>
        </w:tc>
        <w:tc>
          <w:tcPr>
            <w:tcW w:w="2836" w:type="dxa"/>
            <w:vAlign w:val="bottom"/>
          </w:tcPr>
          <w:p w:rsidR="009D3E26" w:rsidRPr="00302F08" w:rsidRDefault="009D3E26" w:rsidP="007E6E3F">
            <w:pPr>
              <w:tabs>
                <w:tab w:val="decimal" w:pos="4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99,5</w:t>
            </w:r>
          </w:p>
        </w:tc>
        <w:tc>
          <w:tcPr>
            <w:tcW w:w="2693" w:type="dxa"/>
            <w:vAlign w:val="bottom"/>
          </w:tcPr>
          <w:p w:rsidR="009D3E26" w:rsidRPr="00302F08" w:rsidRDefault="009D3E26" w:rsidP="007E6E3F">
            <w:pPr>
              <w:tabs>
                <w:tab w:val="decimal" w:pos="4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96,7</w:t>
            </w:r>
          </w:p>
        </w:tc>
      </w:tr>
      <w:tr w:rsidR="009D3E26" w:rsidRPr="00A818C7" w:rsidTr="009D3E26">
        <w:trPr>
          <w:cantSplit/>
        </w:trPr>
        <w:tc>
          <w:tcPr>
            <w:tcW w:w="5670" w:type="dxa"/>
            <w:vAlign w:val="bottom"/>
          </w:tcPr>
          <w:p w:rsidR="009D3E26" w:rsidRPr="00302F08" w:rsidRDefault="009D3E26" w:rsidP="00F519BC">
            <w:pPr>
              <w:ind w:left="214"/>
              <w:rPr>
                <w:rFonts w:ascii="Arial" w:hAnsi="Arial" w:cs="Arial"/>
                <w:sz w:val="18"/>
                <w:szCs w:val="18"/>
              </w:rPr>
            </w:pPr>
            <w:r w:rsidRPr="00302F08">
              <w:rPr>
                <w:rFonts w:ascii="Arial" w:hAnsi="Arial" w:cs="Arial"/>
                <w:sz w:val="18"/>
                <w:szCs w:val="18"/>
              </w:rPr>
              <w:t>резиновых и пластмассовых изделий</w:t>
            </w:r>
          </w:p>
        </w:tc>
        <w:tc>
          <w:tcPr>
            <w:tcW w:w="2836" w:type="dxa"/>
            <w:vAlign w:val="bottom"/>
          </w:tcPr>
          <w:p w:rsidR="009D3E26" w:rsidRPr="00302F08" w:rsidRDefault="009D3E26" w:rsidP="007E6E3F">
            <w:pPr>
              <w:tabs>
                <w:tab w:val="decimal" w:pos="4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96,9</w:t>
            </w:r>
          </w:p>
        </w:tc>
        <w:tc>
          <w:tcPr>
            <w:tcW w:w="2693" w:type="dxa"/>
            <w:vAlign w:val="bottom"/>
          </w:tcPr>
          <w:p w:rsidR="009D3E26" w:rsidRPr="00302F08" w:rsidRDefault="009D3E26" w:rsidP="007E6E3F">
            <w:pPr>
              <w:tabs>
                <w:tab w:val="decimal" w:pos="4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99,2</w:t>
            </w:r>
          </w:p>
        </w:tc>
      </w:tr>
      <w:tr w:rsidR="009D3E26" w:rsidRPr="00A818C7" w:rsidTr="009D3E26">
        <w:trPr>
          <w:cantSplit/>
        </w:trPr>
        <w:tc>
          <w:tcPr>
            <w:tcW w:w="5670" w:type="dxa"/>
            <w:vAlign w:val="bottom"/>
          </w:tcPr>
          <w:p w:rsidR="009D3E26" w:rsidRPr="00302F08" w:rsidRDefault="009D3E26" w:rsidP="00F519BC">
            <w:pPr>
              <w:ind w:left="214"/>
              <w:rPr>
                <w:rFonts w:ascii="Arial" w:hAnsi="Arial" w:cs="Arial"/>
                <w:sz w:val="18"/>
                <w:szCs w:val="18"/>
              </w:rPr>
            </w:pPr>
            <w:r w:rsidRPr="00302F08">
              <w:rPr>
                <w:rFonts w:ascii="Arial" w:hAnsi="Arial" w:cs="Arial"/>
                <w:sz w:val="18"/>
                <w:szCs w:val="18"/>
              </w:rPr>
              <w:t>прочей неметаллической минеральной продукции</w:t>
            </w:r>
          </w:p>
        </w:tc>
        <w:tc>
          <w:tcPr>
            <w:tcW w:w="2836" w:type="dxa"/>
            <w:vAlign w:val="bottom"/>
          </w:tcPr>
          <w:p w:rsidR="009D3E26" w:rsidRPr="00302F08" w:rsidRDefault="009D3E26" w:rsidP="007E6E3F">
            <w:pPr>
              <w:tabs>
                <w:tab w:val="decimal" w:pos="4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100,3</w:t>
            </w:r>
          </w:p>
        </w:tc>
        <w:tc>
          <w:tcPr>
            <w:tcW w:w="2693" w:type="dxa"/>
            <w:vAlign w:val="bottom"/>
          </w:tcPr>
          <w:p w:rsidR="009D3E26" w:rsidRPr="00302F08" w:rsidRDefault="009D3E26" w:rsidP="007E6E3F">
            <w:pPr>
              <w:tabs>
                <w:tab w:val="decimal" w:pos="4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104,4</w:t>
            </w:r>
          </w:p>
        </w:tc>
      </w:tr>
      <w:tr w:rsidR="009D3E26" w:rsidRPr="00A818C7" w:rsidTr="009D3E26">
        <w:trPr>
          <w:cantSplit/>
        </w:trPr>
        <w:tc>
          <w:tcPr>
            <w:tcW w:w="5670" w:type="dxa"/>
            <w:vAlign w:val="bottom"/>
          </w:tcPr>
          <w:p w:rsidR="009D3E26" w:rsidRPr="00302F08" w:rsidRDefault="009D3E26" w:rsidP="00F519BC">
            <w:pPr>
              <w:ind w:left="214"/>
              <w:rPr>
                <w:rFonts w:ascii="Arial" w:hAnsi="Arial" w:cs="Arial"/>
                <w:sz w:val="18"/>
                <w:szCs w:val="18"/>
              </w:rPr>
            </w:pPr>
            <w:r w:rsidRPr="00302F08">
              <w:rPr>
                <w:rFonts w:ascii="Arial" w:hAnsi="Arial" w:cs="Arial"/>
                <w:sz w:val="18"/>
                <w:szCs w:val="18"/>
              </w:rPr>
              <w:t>металлургическое производство</w:t>
            </w:r>
          </w:p>
        </w:tc>
        <w:tc>
          <w:tcPr>
            <w:tcW w:w="2836" w:type="dxa"/>
            <w:vAlign w:val="bottom"/>
          </w:tcPr>
          <w:p w:rsidR="009D3E26" w:rsidRPr="00302F08" w:rsidRDefault="009D3E26" w:rsidP="007E6E3F">
            <w:pPr>
              <w:tabs>
                <w:tab w:val="decimal" w:pos="4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96,8</w:t>
            </w:r>
          </w:p>
        </w:tc>
        <w:tc>
          <w:tcPr>
            <w:tcW w:w="2693" w:type="dxa"/>
            <w:vAlign w:val="bottom"/>
          </w:tcPr>
          <w:p w:rsidR="009D3E26" w:rsidRPr="00302F08" w:rsidRDefault="009D3E26" w:rsidP="007E6E3F">
            <w:pPr>
              <w:tabs>
                <w:tab w:val="decimal" w:pos="4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113,5</w:t>
            </w:r>
          </w:p>
        </w:tc>
      </w:tr>
      <w:tr w:rsidR="009D3E26" w:rsidRPr="00A818C7" w:rsidTr="009D3E26">
        <w:trPr>
          <w:cantSplit/>
        </w:trPr>
        <w:tc>
          <w:tcPr>
            <w:tcW w:w="5670" w:type="dxa"/>
            <w:vAlign w:val="bottom"/>
          </w:tcPr>
          <w:p w:rsidR="009D3E26" w:rsidRPr="00302F08" w:rsidRDefault="009D3E26" w:rsidP="00F519BC">
            <w:pPr>
              <w:ind w:left="214"/>
              <w:rPr>
                <w:rFonts w:ascii="Arial" w:hAnsi="Arial" w:cs="Arial"/>
                <w:sz w:val="18"/>
                <w:szCs w:val="18"/>
              </w:rPr>
            </w:pPr>
            <w:r w:rsidRPr="00302F08">
              <w:rPr>
                <w:rFonts w:ascii="Arial" w:hAnsi="Arial" w:cs="Arial"/>
                <w:sz w:val="18"/>
                <w:szCs w:val="18"/>
              </w:rPr>
              <w:t>готовых металлических изделий, кроме машин и оборудования</w:t>
            </w:r>
          </w:p>
        </w:tc>
        <w:tc>
          <w:tcPr>
            <w:tcW w:w="2836" w:type="dxa"/>
            <w:vAlign w:val="bottom"/>
          </w:tcPr>
          <w:p w:rsidR="009D3E26" w:rsidRPr="00302F08" w:rsidRDefault="009D3E26" w:rsidP="007E6E3F">
            <w:pPr>
              <w:tabs>
                <w:tab w:val="decimal" w:pos="4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102,9</w:t>
            </w:r>
          </w:p>
        </w:tc>
        <w:tc>
          <w:tcPr>
            <w:tcW w:w="2693" w:type="dxa"/>
            <w:vAlign w:val="bottom"/>
          </w:tcPr>
          <w:p w:rsidR="009D3E26" w:rsidRPr="00302F08" w:rsidRDefault="009D3E26" w:rsidP="007E6E3F">
            <w:pPr>
              <w:tabs>
                <w:tab w:val="decimal" w:pos="4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124,1</w:t>
            </w:r>
          </w:p>
        </w:tc>
      </w:tr>
      <w:tr w:rsidR="009D3E26" w:rsidRPr="00A818C7" w:rsidTr="009D3E26">
        <w:trPr>
          <w:cantSplit/>
        </w:trPr>
        <w:tc>
          <w:tcPr>
            <w:tcW w:w="5670" w:type="dxa"/>
            <w:vAlign w:val="bottom"/>
          </w:tcPr>
          <w:p w:rsidR="009D3E26" w:rsidRPr="00302F08" w:rsidRDefault="009D3E26" w:rsidP="00F519BC">
            <w:pPr>
              <w:ind w:left="214"/>
              <w:rPr>
                <w:rFonts w:ascii="Arial" w:hAnsi="Arial" w:cs="Arial"/>
                <w:sz w:val="18"/>
                <w:szCs w:val="18"/>
              </w:rPr>
            </w:pPr>
            <w:r w:rsidRPr="00302F08">
              <w:rPr>
                <w:rFonts w:ascii="Arial" w:hAnsi="Arial" w:cs="Arial"/>
                <w:sz w:val="18"/>
                <w:szCs w:val="18"/>
              </w:rPr>
              <w:t>электрического оборудования</w:t>
            </w:r>
          </w:p>
        </w:tc>
        <w:tc>
          <w:tcPr>
            <w:tcW w:w="2836" w:type="dxa"/>
            <w:vAlign w:val="bottom"/>
          </w:tcPr>
          <w:p w:rsidR="009D3E26" w:rsidRPr="00302F08" w:rsidRDefault="009D3E26" w:rsidP="00BF3D8D">
            <w:pPr>
              <w:tabs>
                <w:tab w:val="decimal" w:pos="4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99,97</w:t>
            </w:r>
          </w:p>
        </w:tc>
        <w:tc>
          <w:tcPr>
            <w:tcW w:w="2693" w:type="dxa"/>
            <w:vAlign w:val="bottom"/>
          </w:tcPr>
          <w:p w:rsidR="009D3E26" w:rsidRPr="00302F08" w:rsidRDefault="009D3E26" w:rsidP="007E6E3F">
            <w:pPr>
              <w:tabs>
                <w:tab w:val="decimal" w:pos="4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101,7</w:t>
            </w:r>
          </w:p>
        </w:tc>
      </w:tr>
      <w:tr w:rsidR="009D3E26" w:rsidRPr="00A818C7" w:rsidTr="009D3E26">
        <w:trPr>
          <w:cantSplit/>
        </w:trPr>
        <w:tc>
          <w:tcPr>
            <w:tcW w:w="5670" w:type="dxa"/>
            <w:vAlign w:val="bottom"/>
          </w:tcPr>
          <w:p w:rsidR="009D3E26" w:rsidRPr="00302F08" w:rsidRDefault="009D3E26" w:rsidP="00F519BC">
            <w:pPr>
              <w:ind w:left="214"/>
              <w:rPr>
                <w:rFonts w:ascii="Arial" w:hAnsi="Arial" w:cs="Arial"/>
                <w:sz w:val="18"/>
                <w:szCs w:val="18"/>
              </w:rPr>
            </w:pPr>
            <w:r w:rsidRPr="00302F08">
              <w:rPr>
                <w:rFonts w:ascii="Arial" w:hAnsi="Arial" w:cs="Arial"/>
                <w:sz w:val="18"/>
                <w:szCs w:val="18"/>
              </w:rPr>
              <w:t>машин и оборудования, не включенных в другие группировки</w:t>
            </w:r>
          </w:p>
        </w:tc>
        <w:tc>
          <w:tcPr>
            <w:tcW w:w="2836" w:type="dxa"/>
            <w:vAlign w:val="bottom"/>
          </w:tcPr>
          <w:p w:rsidR="009D3E26" w:rsidRPr="00302F08" w:rsidRDefault="009D3E26" w:rsidP="007E6E3F">
            <w:pPr>
              <w:tabs>
                <w:tab w:val="decimal" w:pos="4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100,05</w:t>
            </w:r>
          </w:p>
        </w:tc>
        <w:tc>
          <w:tcPr>
            <w:tcW w:w="2693" w:type="dxa"/>
            <w:vAlign w:val="bottom"/>
          </w:tcPr>
          <w:p w:rsidR="009D3E26" w:rsidRPr="00302F08" w:rsidRDefault="009D3E26" w:rsidP="007E6E3F">
            <w:pPr>
              <w:tabs>
                <w:tab w:val="decimal" w:pos="4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99,98</w:t>
            </w:r>
          </w:p>
        </w:tc>
      </w:tr>
      <w:tr w:rsidR="009D3E26" w:rsidRPr="00A818C7" w:rsidTr="009D3E26">
        <w:trPr>
          <w:cantSplit/>
        </w:trPr>
        <w:tc>
          <w:tcPr>
            <w:tcW w:w="5670" w:type="dxa"/>
            <w:vAlign w:val="bottom"/>
          </w:tcPr>
          <w:p w:rsidR="009D3E26" w:rsidRPr="00302F08" w:rsidRDefault="009D3E26" w:rsidP="00F519BC">
            <w:pPr>
              <w:ind w:left="214"/>
              <w:rPr>
                <w:rFonts w:ascii="Arial" w:hAnsi="Arial" w:cs="Arial"/>
                <w:sz w:val="18"/>
                <w:szCs w:val="18"/>
              </w:rPr>
            </w:pPr>
            <w:r w:rsidRPr="00302F08">
              <w:rPr>
                <w:rFonts w:ascii="Arial" w:hAnsi="Arial" w:cs="Arial"/>
                <w:sz w:val="18"/>
                <w:szCs w:val="18"/>
              </w:rPr>
              <w:t>автотранспортных средств, прицепов и полуприцепов</w:t>
            </w:r>
          </w:p>
        </w:tc>
        <w:tc>
          <w:tcPr>
            <w:tcW w:w="2836" w:type="dxa"/>
            <w:vAlign w:val="bottom"/>
          </w:tcPr>
          <w:p w:rsidR="009D3E26" w:rsidRPr="00302F08" w:rsidRDefault="009D3E26" w:rsidP="00922DB3">
            <w:pPr>
              <w:tabs>
                <w:tab w:val="decimal" w:pos="4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100,3</w:t>
            </w:r>
          </w:p>
        </w:tc>
        <w:tc>
          <w:tcPr>
            <w:tcW w:w="2693" w:type="dxa"/>
            <w:vAlign w:val="bottom"/>
          </w:tcPr>
          <w:p w:rsidR="009D3E26" w:rsidRPr="00302F08" w:rsidRDefault="009D3E26" w:rsidP="007E6E3F">
            <w:pPr>
              <w:tabs>
                <w:tab w:val="decimal" w:pos="4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110,4</w:t>
            </w:r>
          </w:p>
        </w:tc>
      </w:tr>
      <w:tr w:rsidR="009D3E26" w:rsidRPr="00A818C7" w:rsidTr="009D3E26">
        <w:trPr>
          <w:cantSplit/>
        </w:trPr>
        <w:tc>
          <w:tcPr>
            <w:tcW w:w="5670" w:type="dxa"/>
            <w:vAlign w:val="bottom"/>
          </w:tcPr>
          <w:p w:rsidR="009D3E26" w:rsidRPr="00302F08" w:rsidRDefault="009D3E26" w:rsidP="00F519BC">
            <w:pPr>
              <w:ind w:left="214"/>
              <w:rPr>
                <w:rFonts w:ascii="Arial" w:hAnsi="Arial" w:cs="Arial"/>
                <w:sz w:val="18"/>
                <w:szCs w:val="18"/>
              </w:rPr>
            </w:pPr>
            <w:r w:rsidRPr="00302F08">
              <w:rPr>
                <w:rFonts w:ascii="Arial" w:hAnsi="Arial" w:cs="Arial"/>
                <w:sz w:val="18"/>
                <w:szCs w:val="18"/>
              </w:rPr>
              <w:t xml:space="preserve">прочих транспортных средств и оборудования </w:t>
            </w:r>
          </w:p>
        </w:tc>
        <w:tc>
          <w:tcPr>
            <w:tcW w:w="2836" w:type="dxa"/>
            <w:vAlign w:val="bottom"/>
          </w:tcPr>
          <w:p w:rsidR="009D3E26" w:rsidRPr="00302F08" w:rsidRDefault="009D3E26" w:rsidP="009D3E26">
            <w:pPr>
              <w:tabs>
                <w:tab w:val="decimal" w:pos="4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100,0</w:t>
            </w:r>
          </w:p>
        </w:tc>
        <w:tc>
          <w:tcPr>
            <w:tcW w:w="2693" w:type="dxa"/>
            <w:vAlign w:val="bottom"/>
          </w:tcPr>
          <w:p w:rsidR="009D3E26" w:rsidRPr="00302F08" w:rsidRDefault="009D3E26" w:rsidP="007E6E3F">
            <w:pPr>
              <w:tabs>
                <w:tab w:val="decimal" w:pos="4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97,2</w:t>
            </w:r>
          </w:p>
        </w:tc>
      </w:tr>
      <w:tr w:rsidR="009D3E26" w:rsidRPr="00A818C7" w:rsidTr="009D3E26">
        <w:trPr>
          <w:cantSplit/>
        </w:trPr>
        <w:tc>
          <w:tcPr>
            <w:tcW w:w="5670" w:type="dxa"/>
            <w:vAlign w:val="bottom"/>
          </w:tcPr>
          <w:p w:rsidR="009D3E26" w:rsidRPr="00302F08" w:rsidRDefault="009D3E26" w:rsidP="00F519BC">
            <w:pPr>
              <w:ind w:left="214"/>
              <w:rPr>
                <w:rFonts w:ascii="Arial" w:hAnsi="Arial" w:cs="Arial"/>
                <w:sz w:val="18"/>
                <w:szCs w:val="18"/>
              </w:rPr>
            </w:pPr>
            <w:r w:rsidRPr="00302F08">
              <w:rPr>
                <w:rFonts w:ascii="Arial" w:hAnsi="Arial" w:cs="Arial"/>
                <w:sz w:val="18"/>
                <w:szCs w:val="18"/>
              </w:rPr>
              <w:t>мебели</w:t>
            </w:r>
          </w:p>
        </w:tc>
        <w:tc>
          <w:tcPr>
            <w:tcW w:w="2836" w:type="dxa"/>
            <w:vAlign w:val="bottom"/>
          </w:tcPr>
          <w:p w:rsidR="009D3E26" w:rsidRPr="00302F08" w:rsidRDefault="009D3E26" w:rsidP="007E6E3F">
            <w:pPr>
              <w:tabs>
                <w:tab w:val="decimal" w:pos="4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2693" w:type="dxa"/>
            <w:vAlign w:val="bottom"/>
          </w:tcPr>
          <w:p w:rsidR="009D3E26" w:rsidRPr="00302F08" w:rsidRDefault="009D3E26" w:rsidP="007E6E3F">
            <w:pPr>
              <w:tabs>
                <w:tab w:val="decimal" w:pos="4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90,2</w:t>
            </w:r>
          </w:p>
        </w:tc>
      </w:tr>
      <w:tr w:rsidR="009D3E26" w:rsidRPr="00A818C7" w:rsidTr="009D3E26">
        <w:trPr>
          <w:cantSplit/>
        </w:trPr>
        <w:tc>
          <w:tcPr>
            <w:tcW w:w="5670" w:type="dxa"/>
            <w:vAlign w:val="bottom"/>
          </w:tcPr>
          <w:p w:rsidR="009D3E26" w:rsidRPr="00302F08" w:rsidRDefault="009D3E26" w:rsidP="00F519BC">
            <w:pPr>
              <w:ind w:left="214"/>
              <w:rPr>
                <w:rFonts w:ascii="Arial" w:hAnsi="Arial" w:cs="Arial"/>
                <w:sz w:val="18"/>
                <w:szCs w:val="18"/>
              </w:rPr>
            </w:pPr>
            <w:r w:rsidRPr="00302F08">
              <w:rPr>
                <w:rFonts w:ascii="Arial" w:hAnsi="Arial" w:cs="Arial"/>
                <w:sz w:val="18"/>
                <w:szCs w:val="18"/>
              </w:rPr>
              <w:t>прочих готовых изделий</w:t>
            </w:r>
          </w:p>
        </w:tc>
        <w:tc>
          <w:tcPr>
            <w:tcW w:w="2836" w:type="dxa"/>
            <w:vAlign w:val="bottom"/>
          </w:tcPr>
          <w:p w:rsidR="009D3E26" w:rsidRPr="00302F08" w:rsidRDefault="009D3E26" w:rsidP="007E6E3F">
            <w:pPr>
              <w:tabs>
                <w:tab w:val="decimal" w:pos="4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2693" w:type="dxa"/>
            <w:vAlign w:val="bottom"/>
          </w:tcPr>
          <w:p w:rsidR="009D3E26" w:rsidRPr="00302F08" w:rsidRDefault="009D3E26" w:rsidP="007E6E3F">
            <w:pPr>
              <w:tabs>
                <w:tab w:val="decimal" w:pos="4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9D3E26" w:rsidRPr="00A818C7" w:rsidTr="009D3E26">
        <w:trPr>
          <w:cantSplit/>
        </w:trPr>
        <w:tc>
          <w:tcPr>
            <w:tcW w:w="5670" w:type="dxa"/>
            <w:vAlign w:val="bottom"/>
          </w:tcPr>
          <w:p w:rsidR="009D3E26" w:rsidRPr="00302F08" w:rsidRDefault="009D3E26" w:rsidP="008A1B16">
            <w:pPr>
              <w:rPr>
                <w:rFonts w:ascii="Arial" w:hAnsi="Arial" w:cs="Arial"/>
                <w:sz w:val="18"/>
                <w:szCs w:val="18"/>
              </w:rPr>
            </w:pPr>
            <w:r w:rsidRPr="00302F08">
              <w:rPr>
                <w:rFonts w:ascii="Arial" w:hAnsi="Arial" w:cs="Arial"/>
                <w:sz w:val="18"/>
                <w:szCs w:val="1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836" w:type="dxa"/>
            <w:vAlign w:val="bottom"/>
          </w:tcPr>
          <w:p w:rsidR="009D3E26" w:rsidRPr="00302F08" w:rsidRDefault="009D3E26" w:rsidP="007E6E3F">
            <w:pPr>
              <w:tabs>
                <w:tab w:val="decimal" w:pos="4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98,0</w:t>
            </w:r>
          </w:p>
        </w:tc>
        <w:tc>
          <w:tcPr>
            <w:tcW w:w="2693" w:type="dxa"/>
            <w:vAlign w:val="bottom"/>
          </w:tcPr>
          <w:p w:rsidR="009D3E26" w:rsidRPr="00302F08" w:rsidRDefault="00491609" w:rsidP="007E6E3F">
            <w:pPr>
              <w:tabs>
                <w:tab w:val="decimal" w:pos="4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112,7</w:t>
            </w:r>
          </w:p>
        </w:tc>
      </w:tr>
      <w:tr w:rsidR="009D3E26" w:rsidRPr="00A818C7" w:rsidTr="009D3E26">
        <w:trPr>
          <w:cantSplit/>
        </w:trPr>
        <w:tc>
          <w:tcPr>
            <w:tcW w:w="5670" w:type="dxa"/>
            <w:vAlign w:val="bottom"/>
          </w:tcPr>
          <w:p w:rsidR="009D3E26" w:rsidRPr="00302F08" w:rsidRDefault="009D3E26" w:rsidP="00F519BC">
            <w:pPr>
              <w:ind w:left="214"/>
              <w:rPr>
                <w:rFonts w:ascii="Arial" w:hAnsi="Arial" w:cs="Arial"/>
                <w:sz w:val="18"/>
                <w:szCs w:val="18"/>
              </w:rPr>
            </w:pPr>
            <w:r w:rsidRPr="00302F08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2836" w:type="dxa"/>
            <w:vAlign w:val="bottom"/>
          </w:tcPr>
          <w:p w:rsidR="009D3E26" w:rsidRPr="00302F08" w:rsidRDefault="009D3E26" w:rsidP="007E6E3F">
            <w:pPr>
              <w:tabs>
                <w:tab w:val="decimal" w:pos="4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bottom"/>
          </w:tcPr>
          <w:p w:rsidR="009D3E26" w:rsidRPr="00302F08" w:rsidRDefault="009D3E26" w:rsidP="007E6E3F">
            <w:pPr>
              <w:tabs>
                <w:tab w:val="decimal" w:pos="4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3E26" w:rsidRPr="00A818C7" w:rsidTr="009D3E26">
        <w:trPr>
          <w:cantSplit/>
        </w:trPr>
        <w:tc>
          <w:tcPr>
            <w:tcW w:w="5670" w:type="dxa"/>
            <w:vAlign w:val="bottom"/>
          </w:tcPr>
          <w:p w:rsidR="009D3E26" w:rsidRPr="00302F08" w:rsidRDefault="009D3E26" w:rsidP="00F519BC">
            <w:pPr>
              <w:rPr>
                <w:rFonts w:ascii="Arial" w:hAnsi="Arial" w:cs="Arial"/>
                <w:sz w:val="18"/>
                <w:szCs w:val="18"/>
              </w:rPr>
            </w:pPr>
            <w:r w:rsidRPr="00302F08">
              <w:rPr>
                <w:rFonts w:ascii="Arial" w:hAnsi="Arial" w:cs="Arial"/>
                <w:sz w:val="18"/>
                <w:szCs w:val="18"/>
              </w:rPr>
              <w:t xml:space="preserve">    производство, передача и распределение электроэнергии</w:t>
            </w:r>
          </w:p>
        </w:tc>
        <w:tc>
          <w:tcPr>
            <w:tcW w:w="2836" w:type="dxa"/>
            <w:vAlign w:val="bottom"/>
          </w:tcPr>
          <w:p w:rsidR="009D3E26" w:rsidRPr="00302F08" w:rsidRDefault="009D3E26" w:rsidP="007E6E3F">
            <w:pPr>
              <w:tabs>
                <w:tab w:val="decimal" w:pos="4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97,7</w:t>
            </w:r>
          </w:p>
        </w:tc>
        <w:tc>
          <w:tcPr>
            <w:tcW w:w="2693" w:type="dxa"/>
            <w:vAlign w:val="bottom"/>
          </w:tcPr>
          <w:p w:rsidR="009D3E26" w:rsidRPr="00302F08" w:rsidRDefault="00491609" w:rsidP="007E6E3F">
            <w:pPr>
              <w:tabs>
                <w:tab w:val="decimal" w:pos="4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114,3</w:t>
            </w:r>
          </w:p>
        </w:tc>
      </w:tr>
      <w:tr w:rsidR="009D3E26" w:rsidRPr="00A818C7" w:rsidTr="009D3E26">
        <w:trPr>
          <w:cantSplit/>
        </w:trPr>
        <w:tc>
          <w:tcPr>
            <w:tcW w:w="5670" w:type="dxa"/>
            <w:vAlign w:val="bottom"/>
          </w:tcPr>
          <w:p w:rsidR="009D3E26" w:rsidRPr="00302F08" w:rsidRDefault="009D3E26" w:rsidP="000309BF">
            <w:pPr>
              <w:ind w:left="214"/>
              <w:rPr>
                <w:rFonts w:ascii="Arial" w:hAnsi="Arial" w:cs="Arial"/>
                <w:sz w:val="18"/>
                <w:szCs w:val="18"/>
              </w:rPr>
            </w:pPr>
            <w:r w:rsidRPr="00302F08">
              <w:rPr>
                <w:rFonts w:ascii="Arial" w:hAnsi="Arial" w:cs="Arial"/>
                <w:sz w:val="18"/>
                <w:szCs w:val="18"/>
              </w:rPr>
              <w:t>производство и распределение газообразного топлива</w:t>
            </w:r>
          </w:p>
        </w:tc>
        <w:tc>
          <w:tcPr>
            <w:tcW w:w="2836" w:type="dxa"/>
            <w:vAlign w:val="bottom"/>
          </w:tcPr>
          <w:p w:rsidR="009D3E26" w:rsidRPr="00302F08" w:rsidRDefault="009D3E26" w:rsidP="007E6E3F">
            <w:pPr>
              <w:tabs>
                <w:tab w:val="decimal" w:pos="4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2693" w:type="dxa"/>
            <w:vAlign w:val="bottom"/>
          </w:tcPr>
          <w:p w:rsidR="009D3E26" w:rsidRPr="00302F08" w:rsidRDefault="009D3E26" w:rsidP="007E6E3F">
            <w:pPr>
              <w:tabs>
                <w:tab w:val="decimal" w:pos="4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9D3E26" w:rsidRPr="00A818C7" w:rsidTr="009D3E26">
        <w:trPr>
          <w:cantSplit/>
        </w:trPr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9D3E26" w:rsidRPr="00302F08" w:rsidRDefault="009D3E26" w:rsidP="000309BF">
            <w:pPr>
              <w:ind w:left="214"/>
              <w:rPr>
                <w:rFonts w:ascii="Arial" w:hAnsi="Arial" w:cs="Arial"/>
                <w:sz w:val="18"/>
                <w:szCs w:val="18"/>
              </w:rPr>
            </w:pPr>
            <w:r w:rsidRPr="00302F08">
              <w:rPr>
                <w:rFonts w:ascii="Arial" w:hAnsi="Arial" w:cs="Arial"/>
                <w:sz w:val="18"/>
                <w:szCs w:val="18"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vAlign w:val="bottom"/>
          </w:tcPr>
          <w:p w:rsidR="009D3E26" w:rsidRPr="00302F08" w:rsidRDefault="009D3E26" w:rsidP="007E6E3F">
            <w:pPr>
              <w:tabs>
                <w:tab w:val="decimal" w:pos="4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9D3E26" w:rsidRPr="00302F08" w:rsidRDefault="009D3E26" w:rsidP="007E6E3F">
            <w:pPr>
              <w:tabs>
                <w:tab w:val="decimal" w:pos="4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104,0</w:t>
            </w:r>
          </w:p>
        </w:tc>
      </w:tr>
      <w:tr w:rsidR="009D3E26" w:rsidRPr="00A818C7" w:rsidTr="009D3E26">
        <w:trPr>
          <w:cantSplit/>
        </w:trPr>
        <w:tc>
          <w:tcPr>
            <w:tcW w:w="5670" w:type="dxa"/>
            <w:tcBorders>
              <w:top w:val="single" w:sz="4" w:space="0" w:color="auto"/>
            </w:tcBorders>
            <w:vAlign w:val="bottom"/>
          </w:tcPr>
          <w:p w:rsidR="009D3E26" w:rsidRPr="00302F08" w:rsidRDefault="009D3E26" w:rsidP="008A1B16">
            <w:pPr>
              <w:rPr>
                <w:rFonts w:ascii="Arial" w:hAnsi="Arial" w:cs="Arial"/>
                <w:sz w:val="16"/>
                <w:szCs w:val="16"/>
              </w:rPr>
            </w:pPr>
            <w:r w:rsidRPr="00302F08">
              <w:rPr>
                <w:rFonts w:ascii="Arial" w:hAnsi="Arial" w:cs="Arial"/>
                <w:sz w:val="16"/>
                <w:szCs w:val="16"/>
              </w:rPr>
              <w:t>1) На товары, предназначенные для реализации на внутреннем рынке.</w:t>
            </w:r>
          </w:p>
        </w:tc>
        <w:tc>
          <w:tcPr>
            <w:tcW w:w="2836" w:type="dxa"/>
            <w:tcBorders>
              <w:top w:val="single" w:sz="4" w:space="0" w:color="auto"/>
            </w:tcBorders>
            <w:vAlign w:val="bottom"/>
          </w:tcPr>
          <w:p w:rsidR="009D3E26" w:rsidRPr="004820C8" w:rsidRDefault="009D3E26" w:rsidP="007E6E3F">
            <w:pPr>
              <w:tabs>
                <w:tab w:val="decimal" w:pos="4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bottom"/>
          </w:tcPr>
          <w:p w:rsidR="009D3E26" w:rsidRPr="004820C8" w:rsidRDefault="009D3E26" w:rsidP="007E6E3F">
            <w:pPr>
              <w:tabs>
                <w:tab w:val="decimal" w:pos="4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3E26" w:rsidRPr="00A818C7" w:rsidTr="009D3E26">
        <w:trPr>
          <w:cantSplit/>
          <w:trHeight w:val="98"/>
        </w:trPr>
        <w:tc>
          <w:tcPr>
            <w:tcW w:w="11199" w:type="dxa"/>
            <w:gridSpan w:val="3"/>
            <w:vAlign w:val="bottom"/>
          </w:tcPr>
          <w:p w:rsidR="009D3E26" w:rsidRPr="00785137" w:rsidRDefault="009D3E26" w:rsidP="00785137">
            <w:pPr>
              <w:ind w:right="397"/>
              <w:jc w:val="both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9D3E26" w:rsidRPr="00A818C7" w:rsidTr="009D3E26">
        <w:trPr>
          <w:cantSplit/>
          <w:trHeight w:val="145"/>
        </w:trPr>
        <w:tc>
          <w:tcPr>
            <w:tcW w:w="5670" w:type="dxa"/>
            <w:vAlign w:val="bottom"/>
          </w:tcPr>
          <w:p w:rsidR="009D3E26" w:rsidRPr="00444BC9" w:rsidRDefault="009D3E26" w:rsidP="00482D66">
            <w:pPr>
              <w:rPr>
                <w:rFonts w:ascii="Arial" w:hAnsi="Arial" w:cs="Arial"/>
                <w:sz w:val="21"/>
                <w:szCs w:val="21"/>
              </w:rPr>
            </w:pPr>
            <w:r w:rsidRPr="00444BC9">
              <w:rPr>
                <w:rFonts w:ascii="Arial" w:hAnsi="Arial" w:cs="Arial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2836" w:type="dxa"/>
            <w:vAlign w:val="bottom"/>
          </w:tcPr>
          <w:p w:rsidR="009D3E26" w:rsidRPr="00444BC9" w:rsidRDefault="009D3E26" w:rsidP="007F230B">
            <w:pPr>
              <w:ind w:right="284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93" w:type="dxa"/>
            <w:vAlign w:val="bottom"/>
          </w:tcPr>
          <w:p w:rsidR="009D3E26" w:rsidRPr="00444BC9" w:rsidRDefault="009D3E26" w:rsidP="007F230B">
            <w:pPr>
              <w:ind w:right="284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9D3E26">
              <w:rPr>
                <w:rFonts w:ascii="Arial" w:hAnsi="Arial" w:cs="Arial"/>
                <w:sz w:val="21"/>
                <w:szCs w:val="21"/>
              </w:rPr>
              <w:t>С.В. Черных</w:t>
            </w:r>
          </w:p>
        </w:tc>
      </w:tr>
    </w:tbl>
    <w:p w:rsidR="004820C8" w:rsidRDefault="004820C8" w:rsidP="004820C8">
      <w:pPr>
        <w:ind w:left="-426"/>
        <w:rPr>
          <w:rFonts w:ascii="Arial" w:hAnsi="Arial"/>
          <w:noProof/>
          <w:sz w:val="14"/>
          <w:szCs w:val="4"/>
          <w:lang w:eastAsia="en-US"/>
        </w:rPr>
      </w:pPr>
    </w:p>
    <w:p w:rsidR="004820C8" w:rsidRDefault="004820C8" w:rsidP="004820C8">
      <w:pPr>
        <w:ind w:left="-426"/>
        <w:rPr>
          <w:rFonts w:ascii="Arial" w:hAnsi="Arial"/>
          <w:noProof/>
          <w:sz w:val="14"/>
          <w:szCs w:val="4"/>
          <w:lang w:eastAsia="en-US"/>
        </w:rPr>
      </w:pPr>
    </w:p>
    <w:p w:rsidR="007F230B" w:rsidRDefault="007F230B" w:rsidP="004820C8">
      <w:pPr>
        <w:ind w:left="-426"/>
        <w:rPr>
          <w:rFonts w:ascii="Arial" w:hAnsi="Arial"/>
          <w:noProof/>
          <w:sz w:val="14"/>
          <w:szCs w:val="4"/>
          <w:lang w:eastAsia="en-US"/>
        </w:rPr>
      </w:pPr>
    </w:p>
    <w:p w:rsidR="000C16ED" w:rsidRPr="008A1B16" w:rsidRDefault="00933E84" w:rsidP="004820C8">
      <w:pPr>
        <w:ind w:left="-426"/>
        <w:rPr>
          <w:rFonts w:ascii="Arial" w:hAnsi="Arial"/>
          <w:sz w:val="16"/>
          <w:szCs w:val="16"/>
        </w:rPr>
      </w:pPr>
      <w:r w:rsidRPr="008A1B16">
        <w:rPr>
          <w:rFonts w:ascii="Arial" w:hAnsi="Arial"/>
          <w:noProof/>
          <w:sz w:val="16"/>
          <w:szCs w:val="16"/>
          <w:lang w:eastAsia="en-US"/>
        </w:rPr>
        <w:t>Рыбалкина Ангелина Алексеевна</w:t>
      </w:r>
    </w:p>
    <w:p w:rsidR="00825300" w:rsidRPr="008A1B16" w:rsidRDefault="001D791F" w:rsidP="004820C8">
      <w:pPr>
        <w:ind w:left="-426"/>
        <w:rPr>
          <w:rFonts w:ascii="Arial" w:hAnsi="Arial"/>
          <w:sz w:val="16"/>
          <w:szCs w:val="16"/>
        </w:rPr>
      </w:pPr>
      <w:r w:rsidRPr="008A1B16">
        <w:rPr>
          <w:rFonts w:ascii="Arial" w:hAnsi="Arial"/>
          <w:sz w:val="16"/>
          <w:szCs w:val="16"/>
        </w:rPr>
        <w:t xml:space="preserve">(812) </w:t>
      </w:r>
      <w:r w:rsidR="00707CA9" w:rsidRPr="008A1B16">
        <w:rPr>
          <w:rFonts w:ascii="Arial" w:hAnsi="Arial"/>
          <w:sz w:val="16"/>
          <w:szCs w:val="16"/>
        </w:rPr>
        <w:t>230-85-52</w:t>
      </w:r>
    </w:p>
    <w:p w:rsidR="003D54A1" w:rsidRPr="008A1B16" w:rsidRDefault="00061009" w:rsidP="004820C8">
      <w:pPr>
        <w:ind w:left="-426"/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2695575</wp:posOffset>
                </wp:positionV>
                <wp:extent cx="2490470" cy="193675"/>
                <wp:effectExtent l="0" t="0" r="381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0470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27E" w:rsidRPr="003B0413" w:rsidRDefault="0027727E" w:rsidP="003B0413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5.05pt;margin-top:212.25pt;width:196.1pt;height:15.25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" stroked="f">
                <v:textbox style="mso-fit-shape-to-text:t">
                  <w:txbxContent>
                    <w:p w:rsidR="0027727E" w:rsidRPr="003B0413" w:rsidRDefault="0027727E" w:rsidP="003B0413">
                      <w:pPr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3E84" w:rsidRPr="008A1B16">
        <w:rPr>
          <w:rFonts w:ascii="Arial" w:hAnsi="Arial"/>
          <w:sz w:val="16"/>
          <w:szCs w:val="16"/>
        </w:rPr>
        <w:t>Код по каталогу 260006</w:t>
      </w:r>
      <w:r w:rsidR="004425D3">
        <w:rPr>
          <w:rFonts w:ascii="Arial" w:hAnsi="Arial"/>
          <w:sz w:val="16"/>
          <w:szCs w:val="16"/>
        </w:rPr>
        <w:t>24</w:t>
      </w:r>
    </w:p>
    <w:sectPr w:rsidR="003D54A1" w:rsidRPr="008A1B16" w:rsidSect="00A35DB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7" w:h="16839" w:code="9"/>
      <w:pgMar w:top="1077" w:right="1049" w:bottom="992" w:left="1049" w:header="851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31C" w:rsidRDefault="0005331C">
      <w:r>
        <w:separator/>
      </w:r>
    </w:p>
  </w:endnote>
  <w:endnote w:type="continuationSeparator" w:id="0">
    <w:p w:rsidR="0005331C" w:rsidRDefault="00053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255" w:rsidRDefault="008C5E3F">
    <w:pPr>
      <w:pStyle w:val="a5"/>
      <w:framePr w:wrap="none" w:vAnchor="text" w:hAnchor="page" w:x="4033" w:y="149"/>
      <w:jc w:val="center"/>
      <w:rPr>
        <w:rStyle w:val="af"/>
      </w:rPr>
    </w:pPr>
    <w:r>
      <w:rPr>
        <w:rStyle w:val="af"/>
        <w:sz w:val="16"/>
      </w:rPr>
      <w:fldChar w:fldCharType="begin"/>
    </w:r>
    <w:r w:rsidR="00081255">
      <w:rPr>
        <w:rStyle w:val="af"/>
        <w:sz w:val="16"/>
      </w:rPr>
      <w:instrText xml:space="preserve">PAGE  </w:instrText>
    </w:r>
    <w:r>
      <w:rPr>
        <w:rStyle w:val="af"/>
        <w:sz w:val="16"/>
      </w:rPr>
      <w:fldChar w:fldCharType="separate"/>
    </w:r>
    <w:r w:rsidR="00081255">
      <w:rPr>
        <w:rStyle w:val="af"/>
        <w:noProof/>
        <w:sz w:val="16"/>
      </w:rPr>
      <w:t>2</w:t>
    </w:r>
    <w:r>
      <w:rPr>
        <w:rStyle w:val="af"/>
        <w:sz w:val="16"/>
      </w:rPr>
      <w:fldChar w:fldCharType="end"/>
    </w:r>
  </w:p>
  <w:p w:rsidR="00081255" w:rsidRDefault="00081255">
    <w:pPr>
      <w:pStyle w:val="a5"/>
      <w:pBdr>
        <w:top w:val="single" w:sz="6" w:space="1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255" w:rsidRDefault="00081255">
    <w:pPr>
      <w:pStyle w:val="a5"/>
      <w:pBdr>
        <w:top w:val="single" w:sz="6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31C" w:rsidRDefault="0005331C">
      <w:r>
        <w:separator/>
      </w:r>
    </w:p>
  </w:footnote>
  <w:footnote w:type="continuationSeparator" w:id="0">
    <w:p w:rsidR="0005331C" w:rsidRDefault="000533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255" w:rsidRDefault="00081255">
    <w:pPr>
      <w:pStyle w:val="a9"/>
      <w:pBdr>
        <w:bottom w:val="single" w:sz="6" w:space="1" w:color="auto"/>
      </w:pBdr>
      <w:rPr>
        <w:sz w:val="16"/>
      </w:rPr>
    </w:pPr>
    <w:r>
      <w:rPr>
        <w:sz w:val="16"/>
      </w:rPr>
      <w:t>Экспресс-информация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255" w:rsidRDefault="00081255">
    <w:pPr>
      <w:pStyle w:val="a9"/>
      <w:pBdr>
        <w:bottom w:val="single" w:sz="6" w:space="1" w:color="auto"/>
      </w:pBd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255" w:rsidRDefault="00081255">
    <w:pPr>
      <w:pStyle w:val="a9"/>
      <w:tabs>
        <w:tab w:val="clear" w:pos="4320"/>
      </w:tabs>
      <w:ind w:right="4422"/>
      <w:jc w:val="center"/>
      <w:rPr>
        <w:sz w:val="16"/>
        <w:lang w:val="en-US"/>
      </w:rPr>
    </w:pPr>
  </w:p>
  <w:p w:rsidR="00081255" w:rsidRPr="00EC572B" w:rsidRDefault="00081255">
    <w:pPr>
      <w:pStyle w:val="a9"/>
      <w:tabs>
        <w:tab w:val="clear" w:pos="4320"/>
      </w:tabs>
      <w:ind w:right="4422"/>
      <w:jc w:val="center"/>
      <w:rPr>
        <w:sz w:val="16"/>
        <w:lang w:val="en-US"/>
      </w:rPr>
    </w:pPr>
  </w:p>
  <w:p w:rsidR="00081255" w:rsidRDefault="00081255">
    <w:pPr>
      <w:pStyle w:val="a9"/>
      <w:tabs>
        <w:tab w:val="clear" w:pos="4320"/>
      </w:tabs>
      <w:ind w:right="4422"/>
      <w:jc w:val="center"/>
      <w:rPr>
        <w:sz w:val="16"/>
      </w:rPr>
    </w:pPr>
  </w:p>
  <w:p w:rsidR="00081255" w:rsidRDefault="00081255">
    <w:pPr>
      <w:pStyle w:val="a9"/>
      <w:tabs>
        <w:tab w:val="clear" w:pos="4320"/>
      </w:tabs>
      <w:ind w:right="4422"/>
      <w:jc w:val="center"/>
      <w:rPr>
        <w:sz w:val="16"/>
      </w:rPr>
    </w:pPr>
  </w:p>
  <w:p w:rsidR="00081255" w:rsidRDefault="00081255">
    <w:pPr>
      <w:pStyle w:val="a9"/>
      <w:tabs>
        <w:tab w:val="clear" w:pos="4320"/>
      </w:tabs>
      <w:ind w:right="4422"/>
      <w:jc w:val="center"/>
      <w:rPr>
        <w:sz w:val="16"/>
      </w:rPr>
    </w:pPr>
  </w:p>
  <w:p w:rsidR="00081255" w:rsidRDefault="00081255">
    <w:pPr>
      <w:pStyle w:val="a9"/>
      <w:tabs>
        <w:tab w:val="clear" w:pos="4320"/>
      </w:tabs>
      <w:ind w:right="4422"/>
      <w:jc w:val="center"/>
      <w:rPr>
        <w:sz w:val="16"/>
      </w:rPr>
    </w:pPr>
  </w:p>
  <w:p w:rsidR="00081255" w:rsidRDefault="00081255">
    <w:pPr>
      <w:pStyle w:val="a9"/>
      <w:tabs>
        <w:tab w:val="clear" w:pos="4320"/>
      </w:tabs>
      <w:ind w:right="4422"/>
      <w:jc w:val="center"/>
      <w:rPr>
        <w:sz w:val="16"/>
      </w:rPr>
    </w:pPr>
  </w:p>
  <w:p w:rsidR="00081255" w:rsidRDefault="00081255">
    <w:pPr>
      <w:pStyle w:val="a9"/>
      <w:tabs>
        <w:tab w:val="clear" w:pos="4320"/>
      </w:tabs>
      <w:ind w:right="4422"/>
      <w:jc w:val="center"/>
      <w:rPr>
        <w:sz w:val="16"/>
      </w:rPr>
    </w:pPr>
  </w:p>
  <w:p w:rsidR="00081255" w:rsidRDefault="00081255">
    <w:pPr>
      <w:pStyle w:val="a9"/>
      <w:tabs>
        <w:tab w:val="clear" w:pos="4320"/>
      </w:tabs>
      <w:ind w:right="4422"/>
      <w:jc w:val="center"/>
      <w:rPr>
        <w:sz w:val="16"/>
      </w:rPr>
    </w:pPr>
  </w:p>
  <w:p w:rsidR="00081255" w:rsidRDefault="00081255">
    <w:pPr>
      <w:pStyle w:val="a9"/>
      <w:tabs>
        <w:tab w:val="clear" w:pos="4320"/>
      </w:tabs>
      <w:ind w:right="4422"/>
      <w:jc w:val="center"/>
      <w:rPr>
        <w:sz w:val="16"/>
      </w:rPr>
    </w:pPr>
  </w:p>
  <w:p w:rsidR="00081255" w:rsidRDefault="00081255">
    <w:pPr>
      <w:pStyle w:val="a9"/>
      <w:tabs>
        <w:tab w:val="clear" w:pos="4320"/>
      </w:tabs>
      <w:ind w:right="4422"/>
      <w:jc w:val="center"/>
      <w:rPr>
        <w:sz w:val="16"/>
      </w:rPr>
    </w:pPr>
  </w:p>
  <w:p w:rsidR="00081255" w:rsidRPr="00474CD8" w:rsidRDefault="00081255">
    <w:pPr>
      <w:pStyle w:val="a9"/>
      <w:tabs>
        <w:tab w:val="clear" w:pos="4320"/>
      </w:tabs>
      <w:ind w:right="4422"/>
      <w:jc w:val="center"/>
      <w:rPr>
        <w:sz w:val="16"/>
        <w:lang w:val="en-US"/>
      </w:rPr>
    </w:pPr>
  </w:p>
  <w:p w:rsidR="00081255" w:rsidRDefault="00081255">
    <w:pPr>
      <w:pStyle w:val="a9"/>
      <w:tabs>
        <w:tab w:val="clear" w:pos="4320"/>
      </w:tabs>
      <w:ind w:right="4422"/>
      <w:jc w:val="center"/>
      <w:rPr>
        <w:sz w:val="16"/>
        <w:lang w:val="en-US"/>
      </w:rPr>
    </w:pPr>
  </w:p>
  <w:p w:rsidR="00081255" w:rsidRDefault="00081255" w:rsidP="00674AC9">
    <w:pPr>
      <w:pStyle w:val="a9"/>
      <w:tabs>
        <w:tab w:val="clear" w:pos="4320"/>
      </w:tabs>
      <w:ind w:left="284" w:right="4138"/>
      <w:rPr>
        <w:sz w:val="21"/>
        <w:szCs w:val="21"/>
      </w:rPr>
    </w:pPr>
  </w:p>
  <w:p w:rsidR="00081255" w:rsidRDefault="00081255" w:rsidP="00674AC9">
    <w:pPr>
      <w:pStyle w:val="a9"/>
      <w:tabs>
        <w:tab w:val="clear" w:pos="4320"/>
      </w:tabs>
      <w:ind w:left="284" w:right="4138"/>
      <w:rPr>
        <w:sz w:val="21"/>
        <w:szCs w:val="21"/>
      </w:rPr>
    </w:pPr>
  </w:p>
  <w:p w:rsidR="00081255" w:rsidRDefault="00081255" w:rsidP="00674AC9">
    <w:pPr>
      <w:pStyle w:val="a9"/>
      <w:tabs>
        <w:tab w:val="clear" w:pos="4320"/>
      </w:tabs>
      <w:ind w:left="284" w:right="4138"/>
      <w:rPr>
        <w:sz w:val="21"/>
        <w:szCs w:val="21"/>
      </w:rPr>
    </w:pPr>
  </w:p>
  <w:p w:rsidR="00081255" w:rsidRDefault="00081255" w:rsidP="00674AC9">
    <w:pPr>
      <w:pStyle w:val="a9"/>
      <w:tabs>
        <w:tab w:val="clear" w:pos="4320"/>
      </w:tabs>
      <w:ind w:left="284" w:right="4138"/>
      <w:rPr>
        <w:sz w:val="21"/>
        <w:szCs w:val="21"/>
      </w:rPr>
    </w:pPr>
  </w:p>
  <w:p w:rsidR="00081255" w:rsidRDefault="00081255" w:rsidP="00674AC9">
    <w:pPr>
      <w:pStyle w:val="a9"/>
      <w:tabs>
        <w:tab w:val="clear" w:pos="4320"/>
      </w:tabs>
      <w:ind w:left="284" w:right="4138"/>
      <w:rPr>
        <w:sz w:val="21"/>
        <w:szCs w:val="21"/>
      </w:rPr>
    </w:pPr>
  </w:p>
  <w:p w:rsidR="00081255" w:rsidRPr="00EA523C" w:rsidRDefault="009D3E26" w:rsidP="00674AC9">
    <w:pPr>
      <w:pStyle w:val="a9"/>
      <w:tabs>
        <w:tab w:val="clear" w:pos="4320"/>
      </w:tabs>
      <w:ind w:left="284" w:right="4138"/>
      <w:rPr>
        <w:sz w:val="21"/>
        <w:szCs w:val="21"/>
        <w:lang w:val="en-US"/>
      </w:rPr>
    </w:pPr>
    <w:r>
      <w:rPr>
        <w:sz w:val="21"/>
        <w:szCs w:val="21"/>
      </w:rPr>
      <w:t>24</w:t>
    </w:r>
    <w:r w:rsidR="00081255" w:rsidRPr="00072582">
      <w:rPr>
        <w:sz w:val="21"/>
        <w:szCs w:val="21"/>
        <w:lang w:val="en-US"/>
      </w:rPr>
      <w:t>.</w:t>
    </w:r>
    <w:r>
      <w:rPr>
        <w:sz w:val="21"/>
        <w:szCs w:val="21"/>
      </w:rPr>
      <w:t>01</w:t>
    </w:r>
    <w:r w:rsidR="00081255" w:rsidRPr="00072582">
      <w:rPr>
        <w:sz w:val="21"/>
        <w:szCs w:val="21"/>
      </w:rPr>
      <w:t>.20</w:t>
    </w:r>
    <w:r w:rsidR="00081255" w:rsidRPr="00072582">
      <w:rPr>
        <w:sz w:val="21"/>
        <w:szCs w:val="21"/>
        <w:lang w:val="en-US"/>
      </w:rPr>
      <w:t>2</w:t>
    </w:r>
    <w:r>
      <w:rPr>
        <w:sz w:val="21"/>
        <w:szCs w:val="21"/>
      </w:rPr>
      <w:t>4</w:t>
    </w:r>
    <w:r w:rsidR="00C55CD6">
      <w:rPr>
        <w:sz w:val="21"/>
        <w:szCs w:val="21"/>
      </w:rPr>
      <w:t xml:space="preserve"> № СЧ</w:t>
    </w:r>
    <w:r w:rsidR="00081255" w:rsidRPr="00072582">
      <w:rPr>
        <w:sz w:val="21"/>
        <w:szCs w:val="21"/>
      </w:rPr>
      <w:t>-260/</w:t>
    </w:r>
    <w:r w:rsidR="00D541A4">
      <w:rPr>
        <w:sz w:val="21"/>
        <w:szCs w:val="21"/>
      </w:rPr>
      <w:t>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44BC1"/>
    <w:multiLevelType w:val="hybridMultilevel"/>
    <w:tmpl w:val="3A5662AE"/>
    <w:lvl w:ilvl="0" w:tplc="DC7C3888">
      <w:start w:val="1"/>
      <w:numFmt w:val="decimal"/>
      <w:lvlText w:val="%1)"/>
      <w:lvlJc w:val="left"/>
      <w:pPr>
        <w:ind w:left="1080" w:hanging="360"/>
      </w:pPr>
      <w:rPr>
        <w:rFonts w:hint="default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CB0559"/>
    <w:multiLevelType w:val="hybridMultilevel"/>
    <w:tmpl w:val="1C88DDD0"/>
    <w:lvl w:ilvl="0" w:tplc="FDA2E762">
      <w:start w:val="1"/>
      <w:numFmt w:val="decimal"/>
      <w:lvlText w:val="%1)"/>
      <w:lvlJc w:val="left"/>
      <w:pPr>
        <w:ind w:left="720" w:hanging="360"/>
      </w:pPr>
      <w:rPr>
        <w:rFonts w:hint="default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D1524"/>
    <w:multiLevelType w:val="hybridMultilevel"/>
    <w:tmpl w:val="BCBE41AE"/>
    <w:lvl w:ilvl="0" w:tplc="B4B89738">
      <w:start w:val="1"/>
      <w:numFmt w:val="decimal"/>
      <w:lvlText w:val="%1)"/>
      <w:lvlJc w:val="left"/>
      <w:pPr>
        <w:ind w:left="720" w:hanging="360"/>
      </w:pPr>
      <w:rPr>
        <w:rFonts w:hint="default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27753"/>
    <w:multiLevelType w:val="hybridMultilevel"/>
    <w:tmpl w:val="63483FCA"/>
    <w:lvl w:ilvl="0" w:tplc="7FA6711E">
      <w:start w:val="1"/>
      <w:numFmt w:val="decimal"/>
      <w:lvlText w:val="%1)"/>
      <w:lvlJc w:val="left"/>
      <w:pPr>
        <w:ind w:left="720" w:hanging="360"/>
      </w:pPr>
      <w:rPr>
        <w:rFonts w:hint="default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E1A23"/>
    <w:multiLevelType w:val="hybridMultilevel"/>
    <w:tmpl w:val="102CD8E6"/>
    <w:lvl w:ilvl="0" w:tplc="1C2080B4">
      <w:start w:val="1"/>
      <w:numFmt w:val="decimal"/>
      <w:lvlText w:val="%1)"/>
      <w:lvlJc w:val="left"/>
      <w:pPr>
        <w:ind w:left="720" w:hanging="360"/>
      </w:pPr>
      <w:rPr>
        <w:rFonts w:hint="default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F5394E"/>
    <w:multiLevelType w:val="hybridMultilevel"/>
    <w:tmpl w:val="CE9E20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284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EC6"/>
    <w:rsid w:val="000029A3"/>
    <w:rsid w:val="00007DF3"/>
    <w:rsid w:val="000109F7"/>
    <w:rsid w:val="0001299B"/>
    <w:rsid w:val="000147D5"/>
    <w:rsid w:val="0001704E"/>
    <w:rsid w:val="00020EE3"/>
    <w:rsid w:val="00022A1D"/>
    <w:rsid w:val="00022F3A"/>
    <w:rsid w:val="0002390B"/>
    <w:rsid w:val="00025D5F"/>
    <w:rsid w:val="00025EDE"/>
    <w:rsid w:val="00026461"/>
    <w:rsid w:val="000309BF"/>
    <w:rsid w:val="00030E8B"/>
    <w:rsid w:val="00031766"/>
    <w:rsid w:val="0003263D"/>
    <w:rsid w:val="0003429B"/>
    <w:rsid w:val="00037F84"/>
    <w:rsid w:val="00041D24"/>
    <w:rsid w:val="0004470C"/>
    <w:rsid w:val="000465C4"/>
    <w:rsid w:val="00047904"/>
    <w:rsid w:val="00051D3B"/>
    <w:rsid w:val="00052165"/>
    <w:rsid w:val="00052EDB"/>
    <w:rsid w:val="0005331C"/>
    <w:rsid w:val="000536FF"/>
    <w:rsid w:val="00053DB5"/>
    <w:rsid w:val="00056064"/>
    <w:rsid w:val="000574C7"/>
    <w:rsid w:val="00061009"/>
    <w:rsid w:val="00065F54"/>
    <w:rsid w:val="00070B79"/>
    <w:rsid w:val="000720CB"/>
    <w:rsid w:val="00072582"/>
    <w:rsid w:val="0007386D"/>
    <w:rsid w:val="00076167"/>
    <w:rsid w:val="00076F15"/>
    <w:rsid w:val="00081255"/>
    <w:rsid w:val="0008148D"/>
    <w:rsid w:val="000838CA"/>
    <w:rsid w:val="000861C7"/>
    <w:rsid w:val="00091004"/>
    <w:rsid w:val="000942E5"/>
    <w:rsid w:val="000A0586"/>
    <w:rsid w:val="000A0E26"/>
    <w:rsid w:val="000A27FE"/>
    <w:rsid w:val="000A6519"/>
    <w:rsid w:val="000B3A7A"/>
    <w:rsid w:val="000B4611"/>
    <w:rsid w:val="000C0C51"/>
    <w:rsid w:val="000C0CB8"/>
    <w:rsid w:val="000C16ED"/>
    <w:rsid w:val="000C18A6"/>
    <w:rsid w:val="000C1C8E"/>
    <w:rsid w:val="000C440D"/>
    <w:rsid w:val="000C6A6A"/>
    <w:rsid w:val="000C6BC7"/>
    <w:rsid w:val="000D4224"/>
    <w:rsid w:val="000D489C"/>
    <w:rsid w:val="000D49D7"/>
    <w:rsid w:val="000D5A56"/>
    <w:rsid w:val="000E087E"/>
    <w:rsid w:val="000E0B62"/>
    <w:rsid w:val="000E0BFC"/>
    <w:rsid w:val="000E0D39"/>
    <w:rsid w:val="000E447F"/>
    <w:rsid w:val="000E53B5"/>
    <w:rsid w:val="000E64F9"/>
    <w:rsid w:val="000E7ADF"/>
    <w:rsid w:val="000F05CC"/>
    <w:rsid w:val="000F2563"/>
    <w:rsid w:val="000F3F32"/>
    <w:rsid w:val="000F42FF"/>
    <w:rsid w:val="000F65FE"/>
    <w:rsid w:val="001007C8"/>
    <w:rsid w:val="00100B1E"/>
    <w:rsid w:val="00112ACD"/>
    <w:rsid w:val="00116444"/>
    <w:rsid w:val="00117853"/>
    <w:rsid w:val="001234BF"/>
    <w:rsid w:val="001245BD"/>
    <w:rsid w:val="001306FB"/>
    <w:rsid w:val="00132D23"/>
    <w:rsid w:val="00132EED"/>
    <w:rsid w:val="0013395D"/>
    <w:rsid w:val="001339C0"/>
    <w:rsid w:val="00134A36"/>
    <w:rsid w:val="0013595A"/>
    <w:rsid w:val="0013631F"/>
    <w:rsid w:val="00144324"/>
    <w:rsid w:val="00145D53"/>
    <w:rsid w:val="00146AE0"/>
    <w:rsid w:val="0015091E"/>
    <w:rsid w:val="00151753"/>
    <w:rsid w:val="00152991"/>
    <w:rsid w:val="00154B55"/>
    <w:rsid w:val="0015568B"/>
    <w:rsid w:val="00157454"/>
    <w:rsid w:val="001600A7"/>
    <w:rsid w:val="0016021C"/>
    <w:rsid w:val="00161EDA"/>
    <w:rsid w:val="001642AA"/>
    <w:rsid w:val="00170142"/>
    <w:rsid w:val="00171F18"/>
    <w:rsid w:val="00172AD2"/>
    <w:rsid w:val="00173360"/>
    <w:rsid w:val="00174B5B"/>
    <w:rsid w:val="00174E53"/>
    <w:rsid w:val="00175318"/>
    <w:rsid w:val="00176D6B"/>
    <w:rsid w:val="00181B9E"/>
    <w:rsid w:val="00183A6A"/>
    <w:rsid w:val="0018410A"/>
    <w:rsid w:val="00184FF9"/>
    <w:rsid w:val="001858D9"/>
    <w:rsid w:val="0018720F"/>
    <w:rsid w:val="001913DF"/>
    <w:rsid w:val="00191FF3"/>
    <w:rsid w:val="001945D9"/>
    <w:rsid w:val="001956BA"/>
    <w:rsid w:val="001965BC"/>
    <w:rsid w:val="001A108B"/>
    <w:rsid w:val="001A52F1"/>
    <w:rsid w:val="001A54BF"/>
    <w:rsid w:val="001A724A"/>
    <w:rsid w:val="001B0DC4"/>
    <w:rsid w:val="001B2F4D"/>
    <w:rsid w:val="001B3E62"/>
    <w:rsid w:val="001B42E4"/>
    <w:rsid w:val="001B4501"/>
    <w:rsid w:val="001B6CE6"/>
    <w:rsid w:val="001C0BCE"/>
    <w:rsid w:val="001C145C"/>
    <w:rsid w:val="001C1799"/>
    <w:rsid w:val="001C1BAE"/>
    <w:rsid w:val="001C20A7"/>
    <w:rsid w:val="001C61C1"/>
    <w:rsid w:val="001C7039"/>
    <w:rsid w:val="001C7C3E"/>
    <w:rsid w:val="001D3207"/>
    <w:rsid w:val="001D791F"/>
    <w:rsid w:val="001E0BE8"/>
    <w:rsid w:val="001E23E6"/>
    <w:rsid w:val="001E3389"/>
    <w:rsid w:val="001E52BB"/>
    <w:rsid w:val="001E7751"/>
    <w:rsid w:val="001F2BB4"/>
    <w:rsid w:val="001F4512"/>
    <w:rsid w:val="001F470B"/>
    <w:rsid w:val="001F72D3"/>
    <w:rsid w:val="001F72F5"/>
    <w:rsid w:val="002007FA"/>
    <w:rsid w:val="002014FF"/>
    <w:rsid w:val="002015DE"/>
    <w:rsid w:val="00201BD0"/>
    <w:rsid w:val="00202BC6"/>
    <w:rsid w:val="00204374"/>
    <w:rsid w:val="002105B9"/>
    <w:rsid w:val="00210B2A"/>
    <w:rsid w:val="002120C3"/>
    <w:rsid w:val="002132EA"/>
    <w:rsid w:val="002137B5"/>
    <w:rsid w:val="00213D00"/>
    <w:rsid w:val="00215396"/>
    <w:rsid w:val="002170CC"/>
    <w:rsid w:val="0022075D"/>
    <w:rsid w:val="00225E54"/>
    <w:rsid w:val="002303EA"/>
    <w:rsid w:val="002328E2"/>
    <w:rsid w:val="0023396C"/>
    <w:rsid w:val="00235086"/>
    <w:rsid w:val="0023576B"/>
    <w:rsid w:val="00237402"/>
    <w:rsid w:val="00243264"/>
    <w:rsid w:val="0024542B"/>
    <w:rsid w:val="00245D0D"/>
    <w:rsid w:val="00246390"/>
    <w:rsid w:val="0024657E"/>
    <w:rsid w:val="00247450"/>
    <w:rsid w:val="00251DA3"/>
    <w:rsid w:val="0025258C"/>
    <w:rsid w:val="00255792"/>
    <w:rsid w:val="002562B5"/>
    <w:rsid w:val="00257C21"/>
    <w:rsid w:val="0026029A"/>
    <w:rsid w:val="00260C6B"/>
    <w:rsid w:val="0026129A"/>
    <w:rsid w:val="00265E01"/>
    <w:rsid w:val="002703E1"/>
    <w:rsid w:val="00272B06"/>
    <w:rsid w:val="002734A1"/>
    <w:rsid w:val="0027415A"/>
    <w:rsid w:val="00274B7C"/>
    <w:rsid w:val="0027727E"/>
    <w:rsid w:val="002804A5"/>
    <w:rsid w:val="0028075D"/>
    <w:rsid w:val="00281AB8"/>
    <w:rsid w:val="0028211E"/>
    <w:rsid w:val="00283675"/>
    <w:rsid w:val="00285696"/>
    <w:rsid w:val="00285E69"/>
    <w:rsid w:val="00285F2E"/>
    <w:rsid w:val="00286877"/>
    <w:rsid w:val="00287FDD"/>
    <w:rsid w:val="002920B7"/>
    <w:rsid w:val="00297A77"/>
    <w:rsid w:val="002A1571"/>
    <w:rsid w:val="002A7038"/>
    <w:rsid w:val="002B0440"/>
    <w:rsid w:val="002B3A85"/>
    <w:rsid w:val="002B5650"/>
    <w:rsid w:val="002B6A30"/>
    <w:rsid w:val="002B7524"/>
    <w:rsid w:val="002C0337"/>
    <w:rsid w:val="002C334B"/>
    <w:rsid w:val="002C4B03"/>
    <w:rsid w:val="002C6060"/>
    <w:rsid w:val="002C71BD"/>
    <w:rsid w:val="002C7A9E"/>
    <w:rsid w:val="002D23C5"/>
    <w:rsid w:val="002D43CB"/>
    <w:rsid w:val="002D4981"/>
    <w:rsid w:val="002D6D87"/>
    <w:rsid w:val="002D7393"/>
    <w:rsid w:val="002E10EC"/>
    <w:rsid w:val="002E125A"/>
    <w:rsid w:val="002E1E5E"/>
    <w:rsid w:val="002E3731"/>
    <w:rsid w:val="002E5A16"/>
    <w:rsid w:val="002E7512"/>
    <w:rsid w:val="002F0C0F"/>
    <w:rsid w:val="002F1873"/>
    <w:rsid w:val="002F1D5F"/>
    <w:rsid w:val="002F26BD"/>
    <w:rsid w:val="002F65EC"/>
    <w:rsid w:val="002F6730"/>
    <w:rsid w:val="0030022B"/>
    <w:rsid w:val="00301A85"/>
    <w:rsid w:val="00301AFB"/>
    <w:rsid w:val="003029BA"/>
    <w:rsid w:val="00302F08"/>
    <w:rsid w:val="00303D36"/>
    <w:rsid w:val="0030616F"/>
    <w:rsid w:val="00310613"/>
    <w:rsid w:val="00311738"/>
    <w:rsid w:val="0031256E"/>
    <w:rsid w:val="003153AB"/>
    <w:rsid w:val="0031721B"/>
    <w:rsid w:val="00320305"/>
    <w:rsid w:val="00320D19"/>
    <w:rsid w:val="00321BF8"/>
    <w:rsid w:val="00322F2C"/>
    <w:rsid w:val="00324EFB"/>
    <w:rsid w:val="00324F8C"/>
    <w:rsid w:val="00325669"/>
    <w:rsid w:val="00333D7C"/>
    <w:rsid w:val="003349B4"/>
    <w:rsid w:val="003355D7"/>
    <w:rsid w:val="003357CD"/>
    <w:rsid w:val="0034241A"/>
    <w:rsid w:val="00342F24"/>
    <w:rsid w:val="0034423B"/>
    <w:rsid w:val="00345A12"/>
    <w:rsid w:val="003464AD"/>
    <w:rsid w:val="003502B4"/>
    <w:rsid w:val="003510E6"/>
    <w:rsid w:val="00352213"/>
    <w:rsid w:val="00356177"/>
    <w:rsid w:val="003568CA"/>
    <w:rsid w:val="00360555"/>
    <w:rsid w:val="003705F4"/>
    <w:rsid w:val="00370A91"/>
    <w:rsid w:val="00371AD3"/>
    <w:rsid w:val="00374EB1"/>
    <w:rsid w:val="003800AC"/>
    <w:rsid w:val="0038025D"/>
    <w:rsid w:val="003813AA"/>
    <w:rsid w:val="00381C4B"/>
    <w:rsid w:val="00382DA6"/>
    <w:rsid w:val="00383A12"/>
    <w:rsid w:val="003841AA"/>
    <w:rsid w:val="00390D6F"/>
    <w:rsid w:val="0039212B"/>
    <w:rsid w:val="00392412"/>
    <w:rsid w:val="003962D2"/>
    <w:rsid w:val="003A1DE8"/>
    <w:rsid w:val="003A33A7"/>
    <w:rsid w:val="003A4E20"/>
    <w:rsid w:val="003A5C84"/>
    <w:rsid w:val="003B0413"/>
    <w:rsid w:val="003B23B1"/>
    <w:rsid w:val="003B425C"/>
    <w:rsid w:val="003B436E"/>
    <w:rsid w:val="003B5F96"/>
    <w:rsid w:val="003B7078"/>
    <w:rsid w:val="003C036D"/>
    <w:rsid w:val="003C1259"/>
    <w:rsid w:val="003C2D82"/>
    <w:rsid w:val="003C2E8D"/>
    <w:rsid w:val="003C3552"/>
    <w:rsid w:val="003C4FD6"/>
    <w:rsid w:val="003C7C01"/>
    <w:rsid w:val="003D3500"/>
    <w:rsid w:val="003D387B"/>
    <w:rsid w:val="003D4338"/>
    <w:rsid w:val="003D5020"/>
    <w:rsid w:val="003D54A1"/>
    <w:rsid w:val="003D5740"/>
    <w:rsid w:val="003D7F46"/>
    <w:rsid w:val="003E055E"/>
    <w:rsid w:val="003E0F84"/>
    <w:rsid w:val="003E14FD"/>
    <w:rsid w:val="003E2791"/>
    <w:rsid w:val="003E3693"/>
    <w:rsid w:val="003E491A"/>
    <w:rsid w:val="003F10DD"/>
    <w:rsid w:val="003F1EDD"/>
    <w:rsid w:val="003F2593"/>
    <w:rsid w:val="003F5642"/>
    <w:rsid w:val="003F613F"/>
    <w:rsid w:val="003F698D"/>
    <w:rsid w:val="00403F1F"/>
    <w:rsid w:val="00403FC8"/>
    <w:rsid w:val="004047F9"/>
    <w:rsid w:val="0040534D"/>
    <w:rsid w:val="0040707F"/>
    <w:rsid w:val="00407F36"/>
    <w:rsid w:val="00407FA5"/>
    <w:rsid w:val="00411688"/>
    <w:rsid w:val="0041208C"/>
    <w:rsid w:val="00412624"/>
    <w:rsid w:val="0041592B"/>
    <w:rsid w:val="0041648F"/>
    <w:rsid w:val="00420841"/>
    <w:rsid w:val="00420BBD"/>
    <w:rsid w:val="0042392B"/>
    <w:rsid w:val="00426EC6"/>
    <w:rsid w:val="004349AF"/>
    <w:rsid w:val="0043562C"/>
    <w:rsid w:val="004360D0"/>
    <w:rsid w:val="00436867"/>
    <w:rsid w:val="00436ECA"/>
    <w:rsid w:val="00441557"/>
    <w:rsid w:val="004425D3"/>
    <w:rsid w:val="00442AE1"/>
    <w:rsid w:val="00442FF3"/>
    <w:rsid w:val="00444165"/>
    <w:rsid w:val="00444BC9"/>
    <w:rsid w:val="00445F07"/>
    <w:rsid w:val="0044791F"/>
    <w:rsid w:val="00450054"/>
    <w:rsid w:val="00452EB7"/>
    <w:rsid w:val="00455F8E"/>
    <w:rsid w:val="00457475"/>
    <w:rsid w:val="0046055F"/>
    <w:rsid w:val="004618D9"/>
    <w:rsid w:val="00463510"/>
    <w:rsid w:val="00465BA0"/>
    <w:rsid w:val="00466858"/>
    <w:rsid w:val="0046778A"/>
    <w:rsid w:val="00471346"/>
    <w:rsid w:val="0047234F"/>
    <w:rsid w:val="004724D8"/>
    <w:rsid w:val="00472C27"/>
    <w:rsid w:val="00473856"/>
    <w:rsid w:val="00474CD8"/>
    <w:rsid w:val="00475AFF"/>
    <w:rsid w:val="004775D9"/>
    <w:rsid w:val="00477A72"/>
    <w:rsid w:val="00481198"/>
    <w:rsid w:val="0048153F"/>
    <w:rsid w:val="004819CB"/>
    <w:rsid w:val="004820C8"/>
    <w:rsid w:val="00482D66"/>
    <w:rsid w:val="004839C0"/>
    <w:rsid w:val="00483E14"/>
    <w:rsid w:val="0048542D"/>
    <w:rsid w:val="004871E6"/>
    <w:rsid w:val="00490AA4"/>
    <w:rsid w:val="00491529"/>
    <w:rsid w:val="00491609"/>
    <w:rsid w:val="00495E6B"/>
    <w:rsid w:val="004962FB"/>
    <w:rsid w:val="00496396"/>
    <w:rsid w:val="00496F24"/>
    <w:rsid w:val="004A077D"/>
    <w:rsid w:val="004A25F4"/>
    <w:rsid w:val="004A473C"/>
    <w:rsid w:val="004A4B56"/>
    <w:rsid w:val="004A5008"/>
    <w:rsid w:val="004A69EA"/>
    <w:rsid w:val="004A6AC6"/>
    <w:rsid w:val="004A6DFE"/>
    <w:rsid w:val="004A7159"/>
    <w:rsid w:val="004A7760"/>
    <w:rsid w:val="004B0445"/>
    <w:rsid w:val="004B1F4B"/>
    <w:rsid w:val="004B626D"/>
    <w:rsid w:val="004C06D7"/>
    <w:rsid w:val="004C0F3F"/>
    <w:rsid w:val="004C2137"/>
    <w:rsid w:val="004C2877"/>
    <w:rsid w:val="004C44E6"/>
    <w:rsid w:val="004C61C0"/>
    <w:rsid w:val="004C65A8"/>
    <w:rsid w:val="004D1A52"/>
    <w:rsid w:val="004D2706"/>
    <w:rsid w:val="004D2CB7"/>
    <w:rsid w:val="004D3A34"/>
    <w:rsid w:val="004D3F37"/>
    <w:rsid w:val="004D4466"/>
    <w:rsid w:val="004D59AA"/>
    <w:rsid w:val="004D70F7"/>
    <w:rsid w:val="004D71AB"/>
    <w:rsid w:val="004E6DFF"/>
    <w:rsid w:val="004E7314"/>
    <w:rsid w:val="004E7AA5"/>
    <w:rsid w:val="004F2E5B"/>
    <w:rsid w:val="004F3CD5"/>
    <w:rsid w:val="004F5269"/>
    <w:rsid w:val="004F6389"/>
    <w:rsid w:val="004F6E43"/>
    <w:rsid w:val="0050326E"/>
    <w:rsid w:val="00507821"/>
    <w:rsid w:val="00511BFB"/>
    <w:rsid w:val="00517281"/>
    <w:rsid w:val="0051771C"/>
    <w:rsid w:val="00523279"/>
    <w:rsid w:val="00524E0F"/>
    <w:rsid w:val="00526284"/>
    <w:rsid w:val="005269F8"/>
    <w:rsid w:val="0053022D"/>
    <w:rsid w:val="005306F2"/>
    <w:rsid w:val="00530FF7"/>
    <w:rsid w:val="00532A0E"/>
    <w:rsid w:val="00532CEA"/>
    <w:rsid w:val="005341E2"/>
    <w:rsid w:val="005401FC"/>
    <w:rsid w:val="0054034E"/>
    <w:rsid w:val="0054115D"/>
    <w:rsid w:val="00544F16"/>
    <w:rsid w:val="00545247"/>
    <w:rsid w:val="0055138D"/>
    <w:rsid w:val="00551B22"/>
    <w:rsid w:val="00551D0A"/>
    <w:rsid w:val="00555AA4"/>
    <w:rsid w:val="005564F8"/>
    <w:rsid w:val="00561A8D"/>
    <w:rsid w:val="0056417B"/>
    <w:rsid w:val="005728C3"/>
    <w:rsid w:val="00573277"/>
    <w:rsid w:val="00574313"/>
    <w:rsid w:val="00574314"/>
    <w:rsid w:val="005758A4"/>
    <w:rsid w:val="00581359"/>
    <w:rsid w:val="00582C75"/>
    <w:rsid w:val="00591E7E"/>
    <w:rsid w:val="00592CA8"/>
    <w:rsid w:val="00593879"/>
    <w:rsid w:val="00594976"/>
    <w:rsid w:val="005A265C"/>
    <w:rsid w:val="005A358E"/>
    <w:rsid w:val="005A43CE"/>
    <w:rsid w:val="005A7F63"/>
    <w:rsid w:val="005B54B2"/>
    <w:rsid w:val="005B5701"/>
    <w:rsid w:val="005B5AAE"/>
    <w:rsid w:val="005B5BDB"/>
    <w:rsid w:val="005B765C"/>
    <w:rsid w:val="005C18D8"/>
    <w:rsid w:val="005C5A49"/>
    <w:rsid w:val="005D0843"/>
    <w:rsid w:val="005D22C6"/>
    <w:rsid w:val="005D5F41"/>
    <w:rsid w:val="005E16C3"/>
    <w:rsid w:val="005E61E8"/>
    <w:rsid w:val="005E7804"/>
    <w:rsid w:val="005F0329"/>
    <w:rsid w:val="005F3C80"/>
    <w:rsid w:val="005F41F4"/>
    <w:rsid w:val="005F7C38"/>
    <w:rsid w:val="00600F14"/>
    <w:rsid w:val="00601E72"/>
    <w:rsid w:val="006044AF"/>
    <w:rsid w:val="00605563"/>
    <w:rsid w:val="0060603F"/>
    <w:rsid w:val="00614238"/>
    <w:rsid w:val="00615FF8"/>
    <w:rsid w:val="00617B9D"/>
    <w:rsid w:val="0062092A"/>
    <w:rsid w:val="00623446"/>
    <w:rsid w:val="00624289"/>
    <w:rsid w:val="0062643F"/>
    <w:rsid w:val="00627AF6"/>
    <w:rsid w:val="00631EF0"/>
    <w:rsid w:val="00632077"/>
    <w:rsid w:val="00633BB2"/>
    <w:rsid w:val="00634366"/>
    <w:rsid w:val="006352AB"/>
    <w:rsid w:val="00641F7E"/>
    <w:rsid w:val="00644D2D"/>
    <w:rsid w:val="0064639F"/>
    <w:rsid w:val="00650B8B"/>
    <w:rsid w:val="00650D66"/>
    <w:rsid w:val="00651F9F"/>
    <w:rsid w:val="00654D0F"/>
    <w:rsid w:val="00655770"/>
    <w:rsid w:val="00660163"/>
    <w:rsid w:val="00661BB8"/>
    <w:rsid w:val="0066288D"/>
    <w:rsid w:val="0066303A"/>
    <w:rsid w:val="00663147"/>
    <w:rsid w:val="006638C3"/>
    <w:rsid w:val="00663C3A"/>
    <w:rsid w:val="006644A4"/>
    <w:rsid w:val="00665C6C"/>
    <w:rsid w:val="00666037"/>
    <w:rsid w:val="0066714F"/>
    <w:rsid w:val="00671610"/>
    <w:rsid w:val="00672363"/>
    <w:rsid w:val="006748AC"/>
    <w:rsid w:val="00674AC9"/>
    <w:rsid w:val="00674FCF"/>
    <w:rsid w:val="0067525E"/>
    <w:rsid w:val="00675BD9"/>
    <w:rsid w:val="006800C5"/>
    <w:rsid w:val="00680644"/>
    <w:rsid w:val="00680758"/>
    <w:rsid w:val="006815AB"/>
    <w:rsid w:val="00681FF7"/>
    <w:rsid w:val="00682751"/>
    <w:rsid w:val="00684350"/>
    <w:rsid w:val="00684461"/>
    <w:rsid w:val="0068760C"/>
    <w:rsid w:val="0069034A"/>
    <w:rsid w:val="00690801"/>
    <w:rsid w:val="00690EF7"/>
    <w:rsid w:val="00691062"/>
    <w:rsid w:val="00692988"/>
    <w:rsid w:val="00694E08"/>
    <w:rsid w:val="00696C96"/>
    <w:rsid w:val="006A0C6D"/>
    <w:rsid w:val="006A1B43"/>
    <w:rsid w:val="006A317B"/>
    <w:rsid w:val="006A386D"/>
    <w:rsid w:val="006A3EE1"/>
    <w:rsid w:val="006A3FF3"/>
    <w:rsid w:val="006A59FB"/>
    <w:rsid w:val="006A68B0"/>
    <w:rsid w:val="006B0DA3"/>
    <w:rsid w:val="006B1004"/>
    <w:rsid w:val="006B2AA0"/>
    <w:rsid w:val="006B3D01"/>
    <w:rsid w:val="006B4017"/>
    <w:rsid w:val="006B579F"/>
    <w:rsid w:val="006B5980"/>
    <w:rsid w:val="006B5ECA"/>
    <w:rsid w:val="006C12FE"/>
    <w:rsid w:val="006C14C6"/>
    <w:rsid w:val="006C3259"/>
    <w:rsid w:val="006C6527"/>
    <w:rsid w:val="006C6CDA"/>
    <w:rsid w:val="006C6E65"/>
    <w:rsid w:val="006C6EBA"/>
    <w:rsid w:val="006C74A7"/>
    <w:rsid w:val="006D1B37"/>
    <w:rsid w:val="006D24A4"/>
    <w:rsid w:val="006D5C21"/>
    <w:rsid w:val="006E01B5"/>
    <w:rsid w:val="006E034C"/>
    <w:rsid w:val="006E0CAA"/>
    <w:rsid w:val="006E266C"/>
    <w:rsid w:val="006E68C5"/>
    <w:rsid w:val="006F126B"/>
    <w:rsid w:val="006F2714"/>
    <w:rsid w:val="006F38DC"/>
    <w:rsid w:val="006F41C4"/>
    <w:rsid w:val="006F79B9"/>
    <w:rsid w:val="006F7DBA"/>
    <w:rsid w:val="0070095A"/>
    <w:rsid w:val="00701FDC"/>
    <w:rsid w:val="00702561"/>
    <w:rsid w:val="007036EF"/>
    <w:rsid w:val="0070590A"/>
    <w:rsid w:val="0070708A"/>
    <w:rsid w:val="00707CA9"/>
    <w:rsid w:val="007111E2"/>
    <w:rsid w:val="00712101"/>
    <w:rsid w:val="0071222A"/>
    <w:rsid w:val="00712BA8"/>
    <w:rsid w:val="00717A39"/>
    <w:rsid w:val="00720A15"/>
    <w:rsid w:val="00721011"/>
    <w:rsid w:val="007214E4"/>
    <w:rsid w:val="00721F3F"/>
    <w:rsid w:val="0072232E"/>
    <w:rsid w:val="00723439"/>
    <w:rsid w:val="00723E37"/>
    <w:rsid w:val="00724D9F"/>
    <w:rsid w:val="0072500F"/>
    <w:rsid w:val="00725F2E"/>
    <w:rsid w:val="007277AC"/>
    <w:rsid w:val="007351E1"/>
    <w:rsid w:val="00740067"/>
    <w:rsid w:val="00740D5C"/>
    <w:rsid w:val="0074145C"/>
    <w:rsid w:val="00743A1C"/>
    <w:rsid w:val="00747445"/>
    <w:rsid w:val="00750F89"/>
    <w:rsid w:val="00752817"/>
    <w:rsid w:val="00752DAC"/>
    <w:rsid w:val="00756CD5"/>
    <w:rsid w:val="00757EF8"/>
    <w:rsid w:val="0076073F"/>
    <w:rsid w:val="00763A3F"/>
    <w:rsid w:val="0076446E"/>
    <w:rsid w:val="00770AAF"/>
    <w:rsid w:val="00772348"/>
    <w:rsid w:val="0077312C"/>
    <w:rsid w:val="007747AB"/>
    <w:rsid w:val="00777698"/>
    <w:rsid w:val="00780660"/>
    <w:rsid w:val="00780B68"/>
    <w:rsid w:val="0078162B"/>
    <w:rsid w:val="00785137"/>
    <w:rsid w:val="007859E1"/>
    <w:rsid w:val="00786781"/>
    <w:rsid w:val="00795C90"/>
    <w:rsid w:val="00797AB5"/>
    <w:rsid w:val="007A00A9"/>
    <w:rsid w:val="007A083B"/>
    <w:rsid w:val="007A19F1"/>
    <w:rsid w:val="007A4782"/>
    <w:rsid w:val="007A4FAC"/>
    <w:rsid w:val="007A5F3A"/>
    <w:rsid w:val="007A6C09"/>
    <w:rsid w:val="007B1CCD"/>
    <w:rsid w:val="007B4664"/>
    <w:rsid w:val="007B5C37"/>
    <w:rsid w:val="007B5EC7"/>
    <w:rsid w:val="007B6891"/>
    <w:rsid w:val="007B6E64"/>
    <w:rsid w:val="007B783A"/>
    <w:rsid w:val="007C0438"/>
    <w:rsid w:val="007C2F92"/>
    <w:rsid w:val="007C3289"/>
    <w:rsid w:val="007C3E5F"/>
    <w:rsid w:val="007C4FF0"/>
    <w:rsid w:val="007C5A87"/>
    <w:rsid w:val="007C712A"/>
    <w:rsid w:val="007C7EAB"/>
    <w:rsid w:val="007D293B"/>
    <w:rsid w:val="007D3AA4"/>
    <w:rsid w:val="007D48A1"/>
    <w:rsid w:val="007E2FB8"/>
    <w:rsid w:val="007E480D"/>
    <w:rsid w:val="007E5DE6"/>
    <w:rsid w:val="007E6BD5"/>
    <w:rsid w:val="007E6E3F"/>
    <w:rsid w:val="007F0D7E"/>
    <w:rsid w:val="007F1505"/>
    <w:rsid w:val="007F1803"/>
    <w:rsid w:val="007F230B"/>
    <w:rsid w:val="007F57E4"/>
    <w:rsid w:val="007F79EA"/>
    <w:rsid w:val="007F7A53"/>
    <w:rsid w:val="00800692"/>
    <w:rsid w:val="00801CD5"/>
    <w:rsid w:val="0080295E"/>
    <w:rsid w:val="00802E3F"/>
    <w:rsid w:val="008040BC"/>
    <w:rsid w:val="008041D6"/>
    <w:rsid w:val="008047A1"/>
    <w:rsid w:val="008057A5"/>
    <w:rsid w:val="0080615D"/>
    <w:rsid w:val="008061FE"/>
    <w:rsid w:val="00806DEB"/>
    <w:rsid w:val="008073A7"/>
    <w:rsid w:val="00807F8F"/>
    <w:rsid w:val="008127D7"/>
    <w:rsid w:val="00813C5D"/>
    <w:rsid w:val="008169E8"/>
    <w:rsid w:val="00817C84"/>
    <w:rsid w:val="0082280F"/>
    <w:rsid w:val="00824197"/>
    <w:rsid w:val="00825300"/>
    <w:rsid w:val="00825E8F"/>
    <w:rsid w:val="00826EAC"/>
    <w:rsid w:val="00840A0F"/>
    <w:rsid w:val="00851348"/>
    <w:rsid w:val="00852C5C"/>
    <w:rsid w:val="00856602"/>
    <w:rsid w:val="008567A8"/>
    <w:rsid w:val="008656E1"/>
    <w:rsid w:val="00865A35"/>
    <w:rsid w:val="00866D3A"/>
    <w:rsid w:val="00872BA6"/>
    <w:rsid w:val="00875354"/>
    <w:rsid w:val="00876B8C"/>
    <w:rsid w:val="008777CC"/>
    <w:rsid w:val="0088353B"/>
    <w:rsid w:val="0088691D"/>
    <w:rsid w:val="0089285F"/>
    <w:rsid w:val="00895246"/>
    <w:rsid w:val="00896E2D"/>
    <w:rsid w:val="008A1193"/>
    <w:rsid w:val="008A1B16"/>
    <w:rsid w:val="008A4093"/>
    <w:rsid w:val="008A44A4"/>
    <w:rsid w:val="008A6CB7"/>
    <w:rsid w:val="008A6DFA"/>
    <w:rsid w:val="008A7CB8"/>
    <w:rsid w:val="008A7D9B"/>
    <w:rsid w:val="008B0B13"/>
    <w:rsid w:val="008B1E19"/>
    <w:rsid w:val="008B228F"/>
    <w:rsid w:val="008B2394"/>
    <w:rsid w:val="008B3E6D"/>
    <w:rsid w:val="008B4CE5"/>
    <w:rsid w:val="008B5713"/>
    <w:rsid w:val="008B7A07"/>
    <w:rsid w:val="008B7BAA"/>
    <w:rsid w:val="008C0457"/>
    <w:rsid w:val="008C0F5F"/>
    <w:rsid w:val="008C341E"/>
    <w:rsid w:val="008C5E3F"/>
    <w:rsid w:val="008D1ED7"/>
    <w:rsid w:val="008D2268"/>
    <w:rsid w:val="008D2297"/>
    <w:rsid w:val="008D241B"/>
    <w:rsid w:val="008D2A91"/>
    <w:rsid w:val="008D4CE6"/>
    <w:rsid w:val="008E054F"/>
    <w:rsid w:val="008E18E3"/>
    <w:rsid w:val="008E77AC"/>
    <w:rsid w:val="008F2DA2"/>
    <w:rsid w:val="008F55CC"/>
    <w:rsid w:val="00901B78"/>
    <w:rsid w:val="009028A6"/>
    <w:rsid w:val="0090478A"/>
    <w:rsid w:val="00904E3B"/>
    <w:rsid w:val="00905B59"/>
    <w:rsid w:val="009061E1"/>
    <w:rsid w:val="00912F2D"/>
    <w:rsid w:val="0091439F"/>
    <w:rsid w:val="0091482D"/>
    <w:rsid w:val="0091729F"/>
    <w:rsid w:val="00920BF5"/>
    <w:rsid w:val="0092192E"/>
    <w:rsid w:val="00922DB3"/>
    <w:rsid w:val="009248BD"/>
    <w:rsid w:val="00924900"/>
    <w:rsid w:val="00926511"/>
    <w:rsid w:val="00930137"/>
    <w:rsid w:val="009303DB"/>
    <w:rsid w:val="00930F3F"/>
    <w:rsid w:val="009326E9"/>
    <w:rsid w:val="00933E84"/>
    <w:rsid w:val="0093567F"/>
    <w:rsid w:val="0093736C"/>
    <w:rsid w:val="009404C8"/>
    <w:rsid w:val="0094093A"/>
    <w:rsid w:val="00941B69"/>
    <w:rsid w:val="00943DE2"/>
    <w:rsid w:val="00944038"/>
    <w:rsid w:val="00944956"/>
    <w:rsid w:val="0095084A"/>
    <w:rsid w:val="00950E2C"/>
    <w:rsid w:val="009521FA"/>
    <w:rsid w:val="00957EDE"/>
    <w:rsid w:val="0096210C"/>
    <w:rsid w:val="00971125"/>
    <w:rsid w:val="00975341"/>
    <w:rsid w:val="009759BE"/>
    <w:rsid w:val="00982423"/>
    <w:rsid w:val="00983211"/>
    <w:rsid w:val="00983533"/>
    <w:rsid w:val="009840EF"/>
    <w:rsid w:val="00984338"/>
    <w:rsid w:val="009853AE"/>
    <w:rsid w:val="00990348"/>
    <w:rsid w:val="009923C2"/>
    <w:rsid w:val="009938F4"/>
    <w:rsid w:val="00993CEE"/>
    <w:rsid w:val="00994D96"/>
    <w:rsid w:val="00995B7E"/>
    <w:rsid w:val="009964EE"/>
    <w:rsid w:val="009A28D8"/>
    <w:rsid w:val="009A3443"/>
    <w:rsid w:val="009A59FA"/>
    <w:rsid w:val="009A6923"/>
    <w:rsid w:val="009B0770"/>
    <w:rsid w:val="009B0B65"/>
    <w:rsid w:val="009B2D39"/>
    <w:rsid w:val="009B35DE"/>
    <w:rsid w:val="009B6E6E"/>
    <w:rsid w:val="009B715A"/>
    <w:rsid w:val="009B799B"/>
    <w:rsid w:val="009C01D4"/>
    <w:rsid w:val="009C0FA6"/>
    <w:rsid w:val="009C63D4"/>
    <w:rsid w:val="009D07BE"/>
    <w:rsid w:val="009D0FAD"/>
    <w:rsid w:val="009D1A7B"/>
    <w:rsid w:val="009D1E61"/>
    <w:rsid w:val="009D2B93"/>
    <w:rsid w:val="009D3E26"/>
    <w:rsid w:val="009D43A2"/>
    <w:rsid w:val="009D54BE"/>
    <w:rsid w:val="009E0C2C"/>
    <w:rsid w:val="009E201A"/>
    <w:rsid w:val="009E5D81"/>
    <w:rsid w:val="009E6E5F"/>
    <w:rsid w:val="009F578F"/>
    <w:rsid w:val="00A01667"/>
    <w:rsid w:val="00A023D9"/>
    <w:rsid w:val="00A0477D"/>
    <w:rsid w:val="00A06326"/>
    <w:rsid w:val="00A06529"/>
    <w:rsid w:val="00A06F7D"/>
    <w:rsid w:val="00A075E1"/>
    <w:rsid w:val="00A12018"/>
    <w:rsid w:val="00A12408"/>
    <w:rsid w:val="00A13ECD"/>
    <w:rsid w:val="00A14B22"/>
    <w:rsid w:val="00A14FF6"/>
    <w:rsid w:val="00A229E5"/>
    <w:rsid w:val="00A255A6"/>
    <w:rsid w:val="00A255CD"/>
    <w:rsid w:val="00A33710"/>
    <w:rsid w:val="00A35DBA"/>
    <w:rsid w:val="00A35FFB"/>
    <w:rsid w:val="00A41A41"/>
    <w:rsid w:val="00A47B7D"/>
    <w:rsid w:val="00A506AE"/>
    <w:rsid w:val="00A52B60"/>
    <w:rsid w:val="00A5507F"/>
    <w:rsid w:val="00A55669"/>
    <w:rsid w:val="00A55D57"/>
    <w:rsid w:val="00A56D02"/>
    <w:rsid w:val="00A61D9A"/>
    <w:rsid w:val="00A621EA"/>
    <w:rsid w:val="00A66CA2"/>
    <w:rsid w:val="00A75B17"/>
    <w:rsid w:val="00A77BD7"/>
    <w:rsid w:val="00A80ED9"/>
    <w:rsid w:val="00A81003"/>
    <w:rsid w:val="00A818C7"/>
    <w:rsid w:val="00A859DB"/>
    <w:rsid w:val="00A85DF7"/>
    <w:rsid w:val="00A8683E"/>
    <w:rsid w:val="00A878EF"/>
    <w:rsid w:val="00A919C8"/>
    <w:rsid w:val="00A91DA5"/>
    <w:rsid w:val="00A9400C"/>
    <w:rsid w:val="00AA0931"/>
    <w:rsid w:val="00AA318D"/>
    <w:rsid w:val="00AA5DCC"/>
    <w:rsid w:val="00AB26FA"/>
    <w:rsid w:val="00AB5688"/>
    <w:rsid w:val="00AB6028"/>
    <w:rsid w:val="00AC0259"/>
    <w:rsid w:val="00AC1ECA"/>
    <w:rsid w:val="00AC3439"/>
    <w:rsid w:val="00AC377A"/>
    <w:rsid w:val="00AC5EC7"/>
    <w:rsid w:val="00AC65B0"/>
    <w:rsid w:val="00AC66A9"/>
    <w:rsid w:val="00AC6B4F"/>
    <w:rsid w:val="00AC6DFC"/>
    <w:rsid w:val="00AC7788"/>
    <w:rsid w:val="00AD5E62"/>
    <w:rsid w:val="00AE0AD2"/>
    <w:rsid w:val="00AE2623"/>
    <w:rsid w:val="00AE35AD"/>
    <w:rsid w:val="00AE40C9"/>
    <w:rsid w:val="00AE53DF"/>
    <w:rsid w:val="00B020C4"/>
    <w:rsid w:val="00B057F7"/>
    <w:rsid w:val="00B05DA0"/>
    <w:rsid w:val="00B05F08"/>
    <w:rsid w:val="00B0676E"/>
    <w:rsid w:val="00B07837"/>
    <w:rsid w:val="00B11EBF"/>
    <w:rsid w:val="00B16B48"/>
    <w:rsid w:val="00B17191"/>
    <w:rsid w:val="00B177B3"/>
    <w:rsid w:val="00B17C81"/>
    <w:rsid w:val="00B21EDE"/>
    <w:rsid w:val="00B22E01"/>
    <w:rsid w:val="00B23A30"/>
    <w:rsid w:val="00B26AA4"/>
    <w:rsid w:val="00B30ED6"/>
    <w:rsid w:val="00B317D9"/>
    <w:rsid w:val="00B347B0"/>
    <w:rsid w:val="00B34F9F"/>
    <w:rsid w:val="00B36681"/>
    <w:rsid w:val="00B36B8B"/>
    <w:rsid w:val="00B414B7"/>
    <w:rsid w:val="00B44E8C"/>
    <w:rsid w:val="00B4541E"/>
    <w:rsid w:val="00B4694C"/>
    <w:rsid w:val="00B4698D"/>
    <w:rsid w:val="00B47B43"/>
    <w:rsid w:val="00B50023"/>
    <w:rsid w:val="00B50CE0"/>
    <w:rsid w:val="00B56F4E"/>
    <w:rsid w:val="00B570BE"/>
    <w:rsid w:val="00B6391F"/>
    <w:rsid w:val="00B6410D"/>
    <w:rsid w:val="00B678A1"/>
    <w:rsid w:val="00B679A3"/>
    <w:rsid w:val="00B67EDB"/>
    <w:rsid w:val="00B72E92"/>
    <w:rsid w:val="00B73386"/>
    <w:rsid w:val="00B7390E"/>
    <w:rsid w:val="00B752FA"/>
    <w:rsid w:val="00B75E9F"/>
    <w:rsid w:val="00B761FD"/>
    <w:rsid w:val="00B7709C"/>
    <w:rsid w:val="00B829A2"/>
    <w:rsid w:val="00B86739"/>
    <w:rsid w:val="00B87996"/>
    <w:rsid w:val="00B87D80"/>
    <w:rsid w:val="00B908FE"/>
    <w:rsid w:val="00B90F72"/>
    <w:rsid w:val="00B91EF8"/>
    <w:rsid w:val="00B935BA"/>
    <w:rsid w:val="00B9441A"/>
    <w:rsid w:val="00B94BC4"/>
    <w:rsid w:val="00B951CE"/>
    <w:rsid w:val="00B95CFC"/>
    <w:rsid w:val="00B9691D"/>
    <w:rsid w:val="00BA0C6D"/>
    <w:rsid w:val="00BA11CE"/>
    <w:rsid w:val="00BA5D53"/>
    <w:rsid w:val="00BB19AA"/>
    <w:rsid w:val="00BB4917"/>
    <w:rsid w:val="00BC247F"/>
    <w:rsid w:val="00BC4BCA"/>
    <w:rsid w:val="00BC593C"/>
    <w:rsid w:val="00BC631B"/>
    <w:rsid w:val="00BD2B50"/>
    <w:rsid w:val="00BD4A4B"/>
    <w:rsid w:val="00BD5C82"/>
    <w:rsid w:val="00BE0535"/>
    <w:rsid w:val="00BE1253"/>
    <w:rsid w:val="00BE1D02"/>
    <w:rsid w:val="00BE527C"/>
    <w:rsid w:val="00BF00F1"/>
    <w:rsid w:val="00BF0D39"/>
    <w:rsid w:val="00BF24E4"/>
    <w:rsid w:val="00BF3D8D"/>
    <w:rsid w:val="00C0569B"/>
    <w:rsid w:val="00C05840"/>
    <w:rsid w:val="00C05E89"/>
    <w:rsid w:val="00C06765"/>
    <w:rsid w:val="00C07465"/>
    <w:rsid w:val="00C07615"/>
    <w:rsid w:val="00C109E5"/>
    <w:rsid w:val="00C121D3"/>
    <w:rsid w:val="00C1406A"/>
    <w:rsid w:val="00C14535"/>
    <w:rsid w:val="00C2038F"/>
    <w:rsid w:val="00C24A4D"/>
    <w:rsid w:val="00C26B17"/>
    <w:rsid w:val="00C27534"/>
    <w:rsid w:val="00C278C6"/>
    <w:rsid w:val="00C331BD"/>
    <w:rsid w:val="00C34DF5"/>
    <w:rsid w:val="00C357FD"/>
    <w:rsid w:val="00C40D59"/>
    <w:rsid w:val="00C432CB"/>
    <w:rsid w:val="00C44559"/>
    <w:rsid w:val="00C445AA"/>
    <w:rsid w:val="00C45BB2"/>
    <w:rsid w:val="00C52527"/>
    <w:rsid w:val="00C55CD6"/>
    <w:rsid w:val="00C563FC"/>
    <w:rsid w:val="00C56928"/>
    <w:rsid w:val="00C6192F"/>
    <w:rsid w:val="00C643C5"/>
    <w:rsid w:val="00C67438"/>
    <w:rsid w:val="00C67764"/>
    <w:rsid w:val="00C82EB5"/>
    <w:rsid w:val="00C83526"/>
    <w:rsid w:val="00C83C13"/>
    <w:rsid w:val="00C83DF2"/>
    <w:rsid w:val="00C8451F"/>
    <w:rsid w:val="00C8510C"/>
    <w:rsid w:val="00C86885"/>
    <w:rsid w:val="00C9058D"/>
    <w:rsid w:val="00C950B7"/>
    <w:rsid w:val="00C96D7E"/>
    <w:rsid w:val="00C96FAC"/>
    <w:rsid w:val="00CA059D"/>
    <w:rsid w:val="00CA18EA"/>
    <w:rsid w:val="00CA5FA4"/>
    <w:rsid w:val="00CA73FB"/>
    <w:rsid w:val="00CB0324"/>
    <w:rsid w:val="00CB06B8"/>
    <w:rsid w:val="00CB0B32"/>
    <w:rsid w:val="00CB0C12"/>
    <w:rsid w:val="00CB1552"/>
    <w:rsid w:val="00CB31D1"/>
    <w:rsid w:val="00CB448F"/>
    <w:rsid w:val="00CB5494"/>
    <w:rsid w:val="00CB56C0"/>
    <w:rsid w:val="00CB612B"/>
    <w:rsid w:val="00CB7358"/>
    <w:rsid w:val="00CB7B27"/>
    <w:rsid w:val="00CC048B"/>
    <w:rsid w:val="00CC06C4"/>
    <w:rsid w:val="00CC0CCE"/>
    <w:rsid w:val="00CC1179"/>
    <w:rsid w:val="00CC1C00"/>
    <w:rsid w:val="00CC5D33"/>
    <w:rsid w:val="00CC7156"/>
    <w:rsid w:val="00CD085A"/>
    <w:rsid w:val="00CD132B"/>
    <w:rsid w:val="00CD15D3"/>
    <w:rsid w:val="00CD309B"/>
    <w:rsid w:val="00CD4D8D"/>
    <w:rsid w:val="00CD4EC0"/>
    <w:rsid w:val="00CD59BC"/>
    <w:rsid w:val="00CD61C0"/>
    <w:rsid w:val="00CD61C6"/>
    <w:rsid w:val="00CE546C"/>
    <w:rsid w:val="00CE5ECA"/>
    <w:rsid w:val="00CE76F3"/>
    <w:rsid w:val="00CE7AF3"/>
    <w:rsid w:val="00CF3C17"/>
    <w:rsid w:val="00CF66E8"/>
    <w:rsid w:val="00D0102D"/>
    <w:rsid w:val="00D02430"/>
    <w:rsid w:val="00D02EAD"/>
    <w:rsid w:val="00D046A0"/>
    <w:rsid w:val="00D07127"/>
    <w:rsid w:val="00D115DB"/>
    <w:rsid w:val="00D1330D"/>
    <w:rsid w:val="00D162C3"/>
    <w:rsid w:val="00D1630A"/>
    <w:rsid w:val="00D16959"/>
    <w:rsid w:val="00D20519"/>
    <w:rsid w:val="00D20F4F"/>
    <w:rsid w:val="00D229EA"/>
    <w:rsid w:val="00D23298"/>
    <w:rsid w:val="00D249AC"/>
    <w:rsid w:val="00D24F7C"/>
    <w:rsid w:val="00D261C4"/>
    <w:rsid w:val="00D26670"/>
    <w:rsid w:val="00D272F8"/>
    <w:rsid w:val="00D27B68"/>
    <w:rsid w:val="00D332A6"/>
    <w:rsid w:val="00D34DAD"/>
    <w:rsid w:val="00D35413"/>
    <w:rsid w:val="00D35F35"/>
    <w:rsid w:val="00D418C4"/>
    <w:rsid w:val="00D42475"/>
    <w:rsid w:val="00D43FFB"/>
    <w:rsid w:val="00D444EF"/>
    <w:rsid w:val="00D465BD"/>
    <w:rsid w:val="00D47483"/>
    <w:rsid w:val="00D504A6"/>
    <w:rsid w:val="00D50C5D"/>
    <w:rsid w:val="00D51BBE"/>
    <w:rsid w:val="00D53404"/>
    <w:rsid w:val="00D53AAB"/>
    <w:rsid w:val="00D53E5D"/>
    <w:rsid w:val="00D541A4"/>
    <w:rsid w:val="00D5448B"/>
    <w:rsid w:val="00D55D3F"/>
    <w:rsid w:val="00D5748D"/>
    <w:rsid w:val="00D57799"/>
    <w:rsid w:val="00D6327D"/>
    <w:rsid w:val="00D679BC"/>
    <w:rsid w:val="00D73080"/>
    <w:rsid w:val="00D75EB7"/>
    <w:rsid w:val="00D80DF9"/>
    <w:rsid w:val="00D82049"/>
    <w:rsid w:val="00D82656"/>
    <w:rsid w:val="00D82997"/>
    <w:rsid w:val="00D82DAE"/>
    <w:rsid w:val="00D8332C"/>
    <w:rsid w:val="00D833D5"/>
    <w:rsid w:val="00D83D5A"/>
    <w:rsid w:val="00D845E5"/>
    <w:rsid w:val="00D94CC9"/>
    <w:rsid w:val="00D95281"/>
    <w:rsid w:val="00DA0AD3"/>
    <w:rsid w:val="00DA23CD"/>
    <w:rsid w:val="00DA3AA3"/>
    <w:rsid w:val="00DA3CAA"/>
    <w:rsid w:val="00DA4637"/>
    <w:rsid w:val="00DB0CFB"/>
    <w:rsid w:val="00DB2AB1"/>
    <w:rsid w:val="00DB675A"/>
    <w:rsid w:val="00DC240C"/>
    <w:rsid w:val="00DC29EE"/>
    <w:rsid w:val="00DC2BB3"/>
    <w:rsid w:val="00DC3376"/>
    <w:rsid w:val="00DC473A"/>
    <w:rsid w:val="00DC7C2D"/>
    <w:rsid w:val="00DD0657"/>
    <w:rsid w:val="00DD0E39"/>
    <w:rsid w:val="00DD177B"/>
    <w:rsid w:val="00DD1C15"/>
    <w:rsid w:val="00DD326C"/>
    <w:rsid w:val="00DD36E4"/>
    <w:rsid w:val="00DD4560"/>
    <w:rsid w:val="00DD52ED"/>
    <w:rsid w:val="00DD78E0"/>
    <w:rsid w:val="00DE0CA8"/>
    <w:rsid w:val="00DE321C"/>
    <w:rsid w:val="00DE3DCC"/>
    <w:rsid w:val="00DE53B9"/>
    <w:rsid w:val="00DE5D45"/>
    <w:rsid w:val="00DE7523"/>
    <w:rsid w:val="00DF6C7C"/>
    <w:rsid w:val="00E00BF8"/>
    <w:rsid w:val="00E030BC"/>
    <w:rsid w:val="00E032D8"/>
    <w:rsid w:val="00E05374"/>
    <w:rsid w:val="00E05C7F"/>
    <w:rsid w:val="00E06073"/>
    <w:rsid w:val="00E07A7F"/>
    <w:rsid w:val="00E16856"/>
    <w:rsid w:val="00E20D4D"/>
    <w:rsid w:val="00E24997"/>
    <w:rsid w:val="00E27826"/>
    <w:rsid w:val="00E36039"/>
    <w:rsid w:val="00E370F3"/>
    <w:rsid w:val="00E4003D"/>
    <w:rsid w:val="00E43302"/>
    <w:rsid w:val="00E43AA9"/>
    <w:rsid w:val="00E443F3"/>
    <w:rsid w:val="00E44A21"/>
    <w:rsid w:val="00E47A27"/>
    <w:rsid w:val="00E50E99"/>
    <w:rsid w:val="00E514E9"/>
    <w:rsid w:val="00E517BE"/>
    <w:rsid w:val="00E51B5B"/>
    <w:rsid w:val="00E51FBE"/>
    <w:rsid w:val="00E52E03"/>
    <w:rsid w:val="00E537C7"/>
    <w:rsid w:val="00E542C8"/>
    <w:rsid w:val="00E55763"/>
    <w:rsid w:val="00E56DE8"/>
    <w:rsid w:val="00E604E3"/>
    <w:rsid w:val="00E6203D"/>
    <w:rsid w:val="00E644E8"/>
    <w:rsid w:val="00E65B5F"/>
    <w:rsid w:val="00E66A96"/>
    <w:rsid w:val="00E706B1"/>
    <w:rsid w:val="00E7075D"/>
    <w:rsid w:val="00E72E97"/>
    <w:rsid w:val="00E72FB8"/>
    <w:rsid w:val="00E741E5"/>
    <w:rsid w:val="00E74A44"/>
    <w:rsid w:val="00E756DF"/>
    <w:rsid w:val="00E77562"/>
    <w:rsid w:val="00E82AB3"/>
    <w:rsid w:val="00E82DC6"/>
    <w:rsid w:val="00E85A38"/>
    <w:rsid w:val="00E866C0"/>
    <w:rsid w:val="00E87822"/>
    <w:rsid w:val="00E95298"/>
    <w:rsid w:val="00EA18C3"/>
    <w:rsid w:val="00EA523C"/>
    <w:rsid w:val="00EA75B3"/>
    <w:rsid w:val="00EA7AB4"/>
    <w:rsid w:val="00EB125B"/>
    <w:rsid w:val="00EB7ECF"/>
    <w:rsid w:val="00EC3454"/>
    <w:rsid w:val="00EC4A8C"/>
    <w:rsid w:val="00EC572B"/>
    <w:rsid w:val="00ED0792"/>
    <w:rsid w:val="00ED2D37"/>
    <w:rsid w:val="00ED5C08"/>
    <w:rsid w:val="00ED6B29"/>
    <w:rsid w:val="00ED7469"/>
    <w:rsid w:val="00EE09F5"/>
    <w:rsid w:val="00EE0D92"/>
    <w:rsid w:val="00EE1B7C"/>
    <w:rsid w:val="00EE6FCA"/>
    <w:rsid w:val="00EE7FA5"/>
    <w:rsid w:val="00EF174F"/>
    <w:rsid w:val="00EF618B"/>
    <w:rsid w:val="00F02051"/>
    <w:rsid w:val="00F0225F"/>
    <w:rsid w:val="00F03FA1"/>
    <w:rsid w:val="00F045BA"/>
    <w:rsid w:val="00F11014"/>
    <w:rsid w:val="00F14BAD"/>
    <w:rsid w:val="00F14F80"/>
    <w:rsid w:val="00F156CD"/>
    <w:rsid w:val="00F20B7D"/>
    <w:rsid w:val="00F21231"/>
    <w:rsid w:val="00F216F6"/>
    <w:rsid w:val="00F22E3D"/>
    <w:rsid w:val="00F24E6B"/>
    <w:rsid w:val="00F2516D"/>
    <w:rsid w:val="00F316EC"/>
    <w:rsid w:val="00F31A9C"/>
    <w:rsid w:val="00F31B09"/>
    <w:rsid w:val="00F33D12"/>
    <w:rsid w:val="00F3633D"/>
    <w:rsid w:val="00F443EF"/>
    <w:rsid w:val="00F44621"/>
    <w:rsid w:val="00F4472F"/>
    <w:rsid w:val="00F468AE"/>
    <w:rsid w:val="00F50FE0"/>
    <w:rsid w:val="00F5198D"/>
    <w:rsid w:val="00F519BC"/>
    <w:rsid w:val="00F51EE8"/>
    <w:rsid w:val="00F5515C"/>
    <w:rsid w:val="00F562ED"/>
    <w:rsid w:val="00F65379"/>
    <w:rsid w:val="00F66B96"/>
    <w:rsid w:val="00F71618"/>
    <w:rsid w:val="00F71626"/>
    <w:rsid w:val="00F73A35"/>
    <w:rsid w:val="00F7407B"/>
    <w:rsid w:val="00F75AC0"/>
    <w:rsid w:val="00F80AC1"/>
    <w:rsid w:val="00F82686"/>
    <w:rsid w:val="00F83198"/>
    <w:rsid w:val="00F97AFF"/>
    <w:rsid w:val="00FA04AD"/>
    <w:rsid w:val="00FA53A6"/>
    <w:rsid w:val="00FA5704"/>
    <w:rsid w:val="00FB03D6"/>
    <w:rsid w:val="00FB0CFE"/>
    <w:rsid w:val="00FB1638"/>
    <w:rsid w:val="00FB484D"/>
    <w:rsid w:val="00FB591F"/>
    <w:rsid w:val="00FC0E90"/>
    <w:rsid w:val="00FC1F2F"/>
    <w:rsid w:val="00FC3515"/>
    <w:rsid w:val="00FC3B11"/>
    <w:rsid w:val="00FC59AA"/>
    <w:rsid w:val="00FC705D"/>
    <w:rsid w:val="00FC7D65"/>
    <w:rsid w:val="00FD0CFC"/>
    <w:rsid w:val="00FD13B2"/>
    <w:rsid w:val="00FD1C31"/>
    <w:rsid w:val="00FD25E4"/>
    <w:rsid w:val="00FD450D"/>
    <w:rsid w:val="00FD5581"/>
    <w:rsid w:val="00FE3F1B"/>
    <w:rsid w:val="00FE62C2"/>
    <w:rsid w:val="00FE7118"/>
    <w:rsid w:val="00FF150E"/>
    <w:rsid w:val="00FF1CBD"/>
    <w:rsid w:val="00FF1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C2D"/>
  </w:style>
  <w:style w:type="paragraph" w:styleId="1">
    <w:name w:val="heading 1"/>
    <w:basedOn w:val="a"/>
    <w:next w:val="a"/>
    <w:qFormat/>
    <w:rsid w:val="00DC7C2D"/>
    <w:pPr>
      <w:keepNext/>
      <w:pageBreakBefore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0"/>
    <w:qFormat/>
    <w:rsid w:val="00DC7C2D"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3">
    <w:name w:val="heading 3"/>
    <w:basedOn w:val="a"/>
    <w:next w:val="a0"/>
    <w:qFormat/>
    <w:rsid w:val="00DC7C2D"/>
    <w:pPr>
      <w:keepNext/>
      <w:spacing w:before="120" w:after="80"/>
      <w:outlineLvl w:val="2"/>
    </w:pPr>
    <w:rPr>
      <w:b/>
      <w:kern w:val="28"/>
      <w:sz w:val="24"/>
    </w:rPr>
  </w:style>
  <w:style w:type="paragraph" w:styleId="4">
    <w:name w:val="heading 4"/>
    <w:basedOn w:val="a"/>
    <w:next w:val="a0"/>
    <w:qFormat/>
    <w:rsid w:val="00DC7C2D"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5">
    <w:name w:val="heading 5"/>
    <w:basedOn w:val="a"/>
    <w:next w:val="a0"/>
    <w:qFormat/>
    <w:rsid w:val="00DC7C2D"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6">
    <w:name w:val="heading 6"/>
    <w:basedOn w:val="a"/>
    <w:next w:val="a0"/>
    <w:qFormat/>
    <w:rsid w:val="00DC7C2D"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7">
    <w:name w:val="heading 7"/>
    <w:basedOn w:val="a"/>
    <w:next w:val="a0"/>
    <w:qFormat/>
    <w:rsid w:val="00DC7C2D"/>
    <w:pPr>
      <w:keepNext/>
      <w:spacing w:before="80" w:after="60"/>
      <w:outlineLvl w:val="6"/>
    </w:pPr>
    <w:rPr>
      <w:b/>
      <w:kern w:val="28"/>
    </w:rPr>
  </w:style>
  <w:style w:type="paragraph" w:styleId="8">
    <w:name w:val="heading 8"/>
    <w:basedOn w:val="a"/>
    <w:next w:val="a0"/>
    <w:qFormat/>
    <w:rsid w:val="00DC7C2D"/>
    <w:pPr>
      <w:keepNext/>
      <w:spacing w:before="80" w:after="60"/>
      <w:outlineLvl w:val="7"/>
    </w:pPr>
    <w:rPr>
      <w:b/>
      <w:i/>
      <w:kern w:val="28"/>
    </w:rPr>
  </w:style>
  <w:style w:type="paragraph" w:styleId="9">
    <w:name w:val="heading 9"/>
    <w:basedOn w:val="a"/>
    <w:next w:val="a0"/>
    <w:qFormat/>
    <w:rsid w:val="00DC7C2D"/>
    <w:pPr>
      <w:keepNext/>
      <w:spacing w:before="80" w:after="60"/>
      <w:outlineLvl w:val="8"/>
    </w:pPr>
    <w:rPr>
      <w:b/>
      <w:i/>
      <w:kern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semiHidden/>
    <w:rsid w:val="00DC7C2D"/>
    <w:pPr>
      <w:spacing w:after="160"/>
    </w:pPr>
  </w:style>
  <w:style w:type="paragraph" w:customStyle="1" w:styleId="21">
    <w:name w:val="Основной текст 21"/>
    <w:basedOn w:val="a0"/>
    <w:rsid w:val="00DC7C2D"/>
    <w:pPr>
      <w:ind w:left="360"/>
    </w:pPr>
  </w:style>
  <w:style w:type="paragraph" w:customStyle="1" w:styleId="a4">
    <w:name w:val="Основной текст вместе"/>
    <w:basedOn w:val="a0"/>
    <w:rsid w:val="00DC7C2D"/>
    <w:pPr>
      <w:keepNext/>
    </w:pPr>
  </w:style>
  <w:style w:type="paragraph" w:styleId="a5">
    <w:name w:val="footer"/>
    <w:basedOn w:val="a"/>
    <w:semiHidden/>
    <w:rsid w:val="00DC7C2D"/>
    <w:pPr>
      <w:keepLines/>
      <w:tabs>
        <w:tab w:val="center" w:pos="4320"/>
        <w:tab w:val="right" w:pos="8640"/>
      </w:tabs>
    </w:pPr>
  </w:style>
  <w:style w:type="paragraph" w:customStyle="1" w:styleId="a6">
    <w:name w:val="Нижн.колонтитул четн."/>
    <w:basedOn w:val="a5"/>
    <w:rsid w:val="00DC7C2D"/>
  </w:style>
  <w:style w:type="paragraph" w:customStyle="1" w:styleId="a7">
    <w:name w:val="Нижн.колонтитул первый"/>
    <w:basedOn w:val="a5"/>
    <w:rsid w:val="00DC7C2D"/>
    <w:pPr>
      <w:tabs>
        <w:tab w:val="clear" w:pos="8640"/>
      </w:tabs>
      <w:jc w:val="center"/>
    </w:pPr>
  </w:style>
  <w:style w:type="paragraph" w:customStyle="1" w:styleId="a8">
    <w:name w:val="Нижн.колонтитул нечетн."/>
    <w:basedOn w:val="a5"/>
    <w:rsid w:val="00DC7C2D"/>
    <w:pPr>
      <w:tabs>
        <w:tab w:val="right" w:pos="0"/>
      </w:tabs>
      <w:jc w:val="right"/>
    </w:pPr>
  </w:style>
  <w:style w:type="paragraph" w:styleId="a9">
    <w:name w:val="header"/>
    <w:basedOn w:val="a"/>
    <w:semiHidden/>
    <w:rsid w:val="00DC7C2D"/>
    <w:pPr>
      <w:keepLines/>
      <w:tabs>
        <w:tab w:val="center" w:pos="4320"/>
        <w:tab w:val="right" w:pos="8640"/>
      </w:tabs>
    </w:pPr>
  </w:style>
  <w:style w:type="paragraph" w:customStyle="1" w:styleId="aa">
    <w:name w:val="Верхн.колонтитул базовый"/>
    <w:basedOn w:val="a"/>
    <w:rsid w:val="00DC7C2D"/>
    <w:pPr>
      <w:keepLines/>
      <w:tabs>
        <w:tab w:val="center" w:pos="4320"/>
        <w:tab w:val="right" w:pos="8640"/>
      </w:tabs>
    </w:pPr>
  </w:style>
  <w:style w:type="paragraph" w:customStyle="1" w:styleId="ab">
    <w:name w:val="Верхн.колонтитул четн."/>
    <w:basedOn w:val="a9"/>
    <w:rsid w:val="00DC7C2D"/>
  </w:style>
  <w:style w:type="paragraph" w:customStyle="1" w:styleId="ac">
    <w:name w:val="Верхн.колонтитул первый"/>
    <w:basedOn w:val="a9"/>
    <w:rsid w:val="00DC7C2D"/>
    <w:pPr>
      <w:tabs>
        <w:tab w:val="clear" w:pos="8640"/>
      </w:tabs>
      <w:jc w:val="center"/>
    </w:pPr>
  </w:style>
  <w:style w:type="paragraph" w:customStyle="1" w:styleId="ad">
    <w:name w:val="Верхн.колонтитул нечетн."/>
    <w:basedOn w:val="a9"/>
    <w:rsid w:val="00DC7C2D"/>
    <w:pPr>
      <w:tabs>
        <w:tab w:val="right" w:pos="0"/>
      </w:tabs>
      <w:jc w:val="right"/>
    </w:pPr>
  </w:style>
  <w:style w:type="character" w:styleId="ae">
    <w:name w:val="line number"/>
    <w:basedOn w:val="a1"/>
    <w:semiHidden/>
    <w:rsid w:val="00DC7C2D"/>
    <w:rPr>
      <w:rFonts w:ascii="Arial" w:hAnsi="Arial"/>
      <w:sz w:val="18"/>
    </w:rPr>
  </w:style>
  <w:style w:type="character" w:styleId="af">
    <w:name w:val="page number"/>
    <w:basedOn w:val="a1"/>
    <w:semiHidden/>
    <w:rsid w:val="00DC7C2D"/>
    <w:rPr>
      <w:b/>
    </w:rPr>
  </w:style>
  <w:style w:type="paragraph" w:styleId="af0">
    <w:name w:val="Normal Indent"/>
    <w:basedOn w:val="a"/>
    <w:semiHidden/>
    <w:rsid w:val="00DC7C2D"/>
    <w:pPr>
      <w:spacing w:line="280" w:lineRule="exact"/>
      <w:ind w:left="1080"/>
    </w:pPr>
    <w:rPr>
      <w:rFonts w:ascii="Arial" w:hAnsi="Arial"/>
      <w:sz w:val="22"/>
    </w:rPr>
  </w:style>
  <w:style w:type="paragraph" w:customStyle="1" w:styleId="af1">
    <w:name w:val="Экспресска"/>
    <w:rsid w:val="00DC7C2D"/>
    <w:pPr>
      <w:ind w:right="6661"/>
      <w:jc w:val="center"/>
    </w:pPr>
    <w:rPr>
      <w:noProof/>
      <w:sz w:val="22"/>
    </w:rPr>
  </w:style>
  <w:style w:type="paragraph" w:customStyle="1" w:styleId="10">
    <w:name w:val="Стиль1"/>
    <w:basedOn w:val="a"/>
    <w:rsid w:val="00DC7C2D"/>
    <w:rPr>
      <w:rFonts w:ascii="Arial" w:hAnsi="Arial"/>
      <w:sz w:val="16"/>
    </w:rPr>
  </w:style>
  <w:style w:type="paragraph" w:styleId="20">
    <w:name w:val="Body Text 2"/>
    <w:basedOn w:val="a"/>
    <w:link w:val="22"/>
    <w:semiHidden/>
    <w:rsid w:val="00DC7C2D"/>
    <w:rPr>
      <w:rFonts w:ascii="Arial" w:hAnsi="Arial"/>
      <w:sz w:val="18"/>
    </w:rPr>
  </w:style>
  <w:style w:type="paragraph" w:styleId="30">
    <w:name w:val="Body Text 3"/>
    <w:basedOn w:val="a"/>
    <w:semiHidden/>
    <w:rsid w:val="00DC7C2D"/>
    <w:pPr>
      <w:spacing w:line="324" w:lineRule="auto"/>
      <w:ind w:right="-1"/>
      <w:jc w:val="center"/>
    </w:pPr>
    <w:rPr>
      <w:rFonts w:ascii="Arial" w:hAnsi="Arial"/>
      <w:b/>
      <w:sz w:val="18"/>
    </w:rPr>
  </w:style>
  <w:style w:type="paragraph" w:styleId="af2">
    <w:name w:val="Balloon Text"/>
    <w:basedOn w:val="a"/>
    <w:link w:val="af3"/>
    <w:uiPriority w:val="99"/>
    <w:semiHidden/>
    <w:unhideWhenUsed/>
    <w:rsid w:val="00F20B7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F20B7D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1"/>
    <w:link w:val="20"/>
    <w:semiHidden/>
    <w:rsid w:val="00802E3F"/>
    <w:rPr>
      <w:rFonts w:ascii="Arial" w:hAnsi="Arial"/>
      <w:sz w:val="18"/>
    </w:rPr>
  </w:style>
  <w:style w:type="paragraph" w:styleId="af4">
    <w:name w:val="List Paragraph"/>
    <w:basedOn w:val="a"/>
    <w:uiPriority w:val="34"/>
    <w:qFormat/>
    <w:rsid w:val="00A818C7"/>
    <w:pPr>
      <w:ind w:left="720"/>
      <w:contextualSpacing/>
    </w:pPr>
  </w:style>
  <w:style w:type="paragraph" w:styleId="af5">
    <w:name w:val="No Spacing"/>
    <w:uiPriority w:val="1"/>
    <w:qFormat/>
    <w:rsid w:val="004D2C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C2D"/>
  </w:style>
  <w:style w:type="paragraph" w:styleId="1">
    <w:name w:val="heading 1"/>
    <w:basedOn w:val="a"/>
    <w:next w:val="a"/>
    <w:qFormat/>
    <w:rsid w:val="00DC7C2D"/>
    <w:pPr>
      <w:keepNext/>
      <w:pageBreakBefore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0"/>
    <w:qFormat/>
    <w:rsid w:val="00DC7C2D"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3">
    <w:name w:val="heading 3"/>
    <w:basedOn w:val="a"/>
    <w:next w:val="a0"/>
    <w:qFormat/>
    <w:rsid w:val="00DC7C2D"/>
    <w:pPr>
      <w:keepNext/>
      <w:spacing w:before="120" w:after="80"/>
      <w:outlineLvl w:val="2"/>
    </w:pPr>
    <w:rPr>
      <w:b/>
      <w:kern w:val="28"/>
      <w:sz w:val="24"/>
    </w:rPr>
  </w:style>
  <w:style w:type="paragraph" w:styleId="4">
    <w:name w:val="heading 4"/>
    <w:basedOn w:val="a"/>
    <w:next w:val="a0"/>
    <w:qFormat/>
    <w:rsid w:val="00DC7C2D"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5">
    <w:name w:val="heading 5"/>
    <w:basedOn w:val="a"/>
    <w:next w:val="a0"/>
    <w:qFormat/>
    <w:rsid w:val="00DC7C2D"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6">
    <w:name w:val="heading 6"/>
    <w:basedOn w:val="a"/>
    <w:next w:val="a0"/>
    <w:qFormat/>
    <w:rsid w:val="00DC7C2D"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7">
    <w:name w:val="heading 7"/>
    <w:basedOn w:val="a"/>
    <w:next w:val="a0"/>
    <w:qFormat/>
    <w:rsid w:val="00DC7C2D"/>
    <w:pPr>
      <w:keepNext/>
      <w:spacing w:before="80" w:after="60"/>
      <w:outlineLvl w:val="6"/>
    </w:pPr>
    <w:rPr>
      <w:b/>
      <w:kern w:val="28"/>
    </w:rPr>
  </w:style>
  <w:style w:type="paragraph" w:styleId="8">
    <w:name w:val="heading 8"/>
    <w:basedOn w:val="a"/>
    <w:next w:val="a0"/>
    <w:qFormat/>
    <w:rsid w:val="00DC7C2D"/>
    <w:pPr>
      <w:keepNext/>
      <w:spacing w:before="80" w:after="60"/>
      <w:outlineLvl w:val="7"/>
    </w:pPr>
    <w:rPr>
      <w:b/>
      <w:i/>
      <w:kern w:val="28"/>
    </w:rPr>
  </w:style>
  <w:style w:type="paragraph" w:styleId="9">
    <w:name w:val="heading 9"/>
    <w:basedOn w:val="a"/>
    <w:next w:val="a0"/>
    <w:qFormat/>
    <w:rsid w:val="00DC7C2D"/>
    <w:pPr>
      <w:keepNext/>
      <w:spacing w:before="80" w:after="60"/>
      <w:outlineLvl w:val="8"/>
    </w:pPr>
    <w:rPr>
      <w:b/>
      <w:i/>
      <w:kern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semiHidden/>
    <w:rsid w:val="00DC7C2D"/>
    <w:pPr>
      <w:spacing w:after="160"/>
    </w:pPr>
  </w:style>
  <w:style w:type="paragraph" w:customStyle="1" w:styleId="21">
    <w:name w:val="Основной текст 21"/>
    <w:basedOn w:val="a0"/>
    <w:rsid w:val="00DC7C2D"/>
    <w:pPr>
      <w:ind w:left="360"/>
    </w:pPr>
  </w:style>
  <w:style w:type="paragraph" w:customStyle="1" w:styleId="a4">
    <w:name w:val="Основной текст вместе"/>
    <w:basedOn w:val="a0"/>
    <w:rsid w:val="00DC7C2D"/>
    <w:pPr>
      <w:keepNext/>
    </w:pPr>
  </w:style>
  <w:style w:type="paragraph" w:styleId="a5">
    <w:name w:val="footer"/>
    <w:basedOn w:val="a"/>
    <w:semiHidden/>
    <w:rsid w:val="00DC7C2D"/>
    <w:pPr>
      <w:keepLines/>
      <w:tabs>
        <w:tab w:val="center" w:pos="4320"/>
        <w:tab w:val="right" w:pos="8640"/>
      </w:tabs>
    </w:pPr>
  </w:style>
  <w:style w:type="paragraph" w:customStyle="1" w:styleId="a6">
    <w:name w:val="Нижн.колонтитул четн."/>
    <w:basedOn w:val="a5"/>
    <w:rsid w:val="00DC7C2D"/>
  </w:style>
  <w:style w:type="paragraph" w:customStyle="1" w:styleId="a7">
    <w:name w:val="Нижн.колонтитул первый"/>
    <w:basedOn w:val="a5"/>
    <w:rsid w:val="00DC7C2D"/>
    <w:pPr>
      <w:tabs>
        <w:tab w:val="clear" w:pos="8640"/>
      </w:tabs>
      <w:jc w:val="center"/>
    </w:pPr>
  </w:style>
  <w:style w:type="paragraph" w:customStyle="1" w:styleId="a8">
    <w:name w:val="Нижн.колонтитул нечетн."/>
    <w:basedOn w:val="a5"/>
    <w:rsid w:val="00DC7C2D"/>
    <w:pPr>
      <w:tabs>
        <w:tab w:val="right" w:pos="0"/>
      </w:tabs>
      <w:jc w:val="right"/>
    </w:pPr>
  </w:style>
  <w:style w:type="paragraph" w:styleId="a9">
    <w:name w:val="header"/>
    <w:basedOn w:val="a"/>
    <w:semiHidden/>
    <w:rsid w:val="00DC7C2D"/>
    <w:pPr>
      <w:keepLines/>
      <w:tabs>
        <w:tab w:val="center" w:pos="4320"/>
        <w:tab w:val="right" w:pos="8640"/>
      </w:tabs>
    </w:pPr>
  </w:style>
  <w:style w:type="paragraph" w:customStyle="1" w:styleId="aa">
    <w:name w:val="Верхн.колонтитул базовый"/>
    <w:basedOn w:val="a"/>
    <w:rsid w:val="00DC7C2D"/>
    <w:pPr>
      <w:keepLines/>
      <w:tabs>
        <w:tab w:val="center" w:pos="4320"/>
        <w:tab w:val="right" w:pos="8640"/>
      </w:tabs>
    </w:pPr>
  </w:style>
  <w:style w:type="paragraph" w:customStyle="1" w:styleId="ab">
    <w:name w:val="Верхн.колонтитул четн."/>
    <w:basedOn w:val="a9"/>
    <w:rsid w:val="00DC7C2D"/>
  </w:style>
  <w:style w:type="paragraph" w:customStyle="1" w:styleId="ac">
    <w:name w:val="Верхн.колонтитул первый"/>
    <w:basedOn w:val="a9"/>
    <w:rsid w:val="00DC7C2D"/>
    <w:pPr>
      <w:tabs>
        <w:tab w:val="clear" w:pos="8640"/>
      </w:tabs>
      <w:jc w:val="center"/>
    </w:pPr>
  </w:style>
  <w:style w:type="paragraph" w:customStyle="1" w:styleId="ad">
    <w:name w:val="Верхн.колонтитул нечетн."/>
    <w:basedOn w:val="a9"/>
    <w:rsid w:val="00DC7C2D"/>
    <w:pPr>
      <w:tabs>
        <w:tab w:val="right" w:pos="0"/>
      </w:tabs>
      <w:jc w:val="right"/>
    </w:pPr>
  </w:style>
  <w:style w:type="character" w:styleId="ae">
    <w:name w:val="line number"/>
    <w:basedOn w:val="a1"/>
    <w:semiHidden/>
    <w:rsid w:val="00DC7C2D"/>
    <w:rPr>
      <w:rFonts w:ascii="Arial" w:hAnsi="Arial"/>
      <w:sz w:val="18"/>
    </w:rPr>
  </w:style>
  <w:style w:type="character" w:styleId="af">
    <w:name w:val="page number"/>
    <w:basedOn w:val="a1"/>
    <w:semiHidden/>
    <w:rsid w:val="00DC7C2D"/>
    <w:rPr>
      <w:b/>
    </w:rPr>
  </w:style>
  <w:style w:type="paragraph" w:styleId="af0">
    <w:name w:val="Normal Indent"/>
    <w:basedOn w:val="a"/>
    <w:semiHidden/>
    <w:rsid w:val="00DC7C2D"/>
    <w:pPr>
      <w:spacing w:line="280" w:lineRule="exact"/>
      <w:ind w:left="1080"/>
    </w:pPr>
    <w:rPr>
      <w:rFonts w:ascii="Arial" w:hAnsi="Arial"/>
      <w:sz w:val="22"/>
    </w:rPr>
  </w:style>
  <w:style w:type="paragraph" w:customStyle="1" w:styleId="af1">
    <w:name w:val="Экспресска"/>
    <w:rsid w:val="00DC7C2D"/>
    <w:pPr>
      <w:ind w:right="6661"/>
      <w:jc w:val="center"/>
    </w:pPr>
    <w:rPr>
      <w:noProof/>
      <w:sz w:val="22"/>
    </w:rPr>
  </w:style>
  <w:style w:type="paragraph" w:customStyle="1" w:styleId="10">
    <w:name w:val="Стиль1"/>
    <w:basedOn w:val="a"/>
    <w:rsid w:val="00DC7C2D"/>
    <w:rPr>
      <w:rFonts w:ascii="Arial" w:hAnsi="Arial"/>
      <w:sz w:val="16"/>
    </w:rPr>
  </w:style>
  <w:style w:type="paragraph" w:styleId="20">
    <w:name w:val="Body Text 2"/>
    <w:basedOn w:val="a"/>
    <w:link w:val="22"/>
    <w:semiHidden/>
    <w:rsid w:val="00DC7C2D"/>
    <w:rPr>
      <w:rFonts w:ascii="Arial" w:hAnsi="Arial"/>
      <w:sz w:val="18"/>
    </w:rPr>
  </w:style>
  <w:style w:type="paragraph" w:styleId="30">
    <w:name w:val="Body Text 3"/>
    <w:basedOn w:val="a"/>
    <w:semiHidden/>
    <w:rsid w:val="00DC7C2D"/>
    <w:pPr>
      <w:spacing w:line="324" w:lineRule="auto"/>
      <w:ind w:right="-1"/>
      <w:jc w:val="center"/>
    </w:pPr>
    <w:rPr>
      <w:rFonts w:ascii="Arial" w:hAnsi="Arial"/>
      <w:b/>
      <w:sz w:val="18"/>
    </w:rPr>
  </w:style>
  <w:style w:type="paragraph" w:styleId="af2">
    <w:name w:val="Balloon Text"/>
    <w:basedOn w:val="a"/>
    <w:link w:val="af3"/>
    <w:uiPriority w:val="99"/>
    <w:semiHidden/>
    <w:unhideWhenUsed/>
    <w:rsid w:val="00F20B7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F20B7D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1"/>
    <w:link w:val="20"/>
    <w:semiHidden/>
    <w:rsid w:val="00802E3F"/>
    <w:rPr>
      <w:rFonts w:ascii="Arial" w:hAnsi="Arial"/>
      <w:sz w:val="18"/>
    </w:rPr>
  </w:style>
  <w:style w:type="paragraph" w:styleId="af4">
    <w:name w:val="List Paragraph"/>
    <w:basedOn w:val="a"/>
    <w:uiPriority w:val="34"/>
    <w:qFormat/>
    <w:rsid w:val="00A818C7"/>
    <w:pPr>
      <w:ind w:left="720"/>
      <w:contextualSpacing/>
    </w:pPr>
  </w:style>
  <w:style w:type="paragraph" w:styleId="af5">
    <w:name w:val="No Spacing"/>
    <w:uiPriority w:val="1"/>
    <w:qFormat/>
    <w:rsid w:val="004D2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TEMPLATE\XPRES_A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764F0CBCED0784C9D724DAB4FC5CA71" ma:contentTypeVersion="14" ma:contentTypeDescription="Создание документа." ma:contentTypeScope="" ma:versionID="f5704337bcac4363b58c51fa732e7adf">
  <xsd:schema xmlns:xsd="http://www.w3.org/2001/XMLSchema" xmlns:xs="http://www.w3.org/2001/XMLSchema" xmlns:p="http://schemas.microsoft.com/office/2006/metadata/properties" xmlns:ns2="aeb9e8e3-6c2a-4ff7-aa98-28d2cbe28d2a" xmlns:ns3="a8e5a7ab-eeee-496f-9b1d-93f13fc0136a" targetNamespace="http://schemas.microsoft.com/office/2006/metadata/properties" ma:root="true" ma:fieldsID="44c10655148a45999ef422be25ad856a" ns2:_="" ns3:_="">
    <xsd:import namespace="aeb9e8e3-6c2a-4ff7-aa98-28d2cbe28d2a"/>
    <xsd:import namespace="a8e5a7ab-eeee-496f-9b1d-93f13fc0136a"/>
    <xsd:element name="properties">
      <xsd:complexType>
        <xsd:sequence>
          <xsd:element name="documentManagement">
            <xsd:complexType>
              <xsd:all>
                <xsd:element ref="ns2:DocDate"/>
                <xsd:element ref="ns3:PubType"/>
                <xsd:element ref="ns2:Ar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9e8e3-6c2a-4ff7-aa98-28d2cbe28d2a" elementFormDefault="qualified">
    <xsd:import namespace="http://schemas.microsoft.com/office/2006/documentManagement/types"/>
    <xsd:import namespace="http://schemas.microsoft.com/office/infopath/2007/PartnerControls"/>
    <xsd:element name="DocDate" ma:index="8" ma:displayName="Дата документа" ma:format="DateOnly" ma:indexed="true" ma:internalName="DocDate" ma:readOnly="false">
      <xsd:simpleType>
        <xsd:restriction base="dms:DateTime"/>
      </xsd:simpleType>
    </xsd:element>
    <xsd:element name="Arhive" ma:index="14" nillable="true" ma:displayName="Архив" ma:default="0" ma:internalName="Arhi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e5a7ab-eeee-496f-9b1d-93f13fc0136a" elementFormDefault="qualified">
    <xsd:import namespace="http://schemas.microsoft.com/office/2006/documentManagement/types"/>
    <xsd:import namespace="http://schemas.microsoft.com/office/infopath/2007/PartnerControls"/>
    <xsd:element name="PubType" ma:index="9" ma:displayName="Рубрики" ma:format="Dropdown" ma:indexed="true" ma:internalName="PubType">
      <xsd:simpleType>
        <xsd:restriction base="dms:Choice">
          <xsd:enumeration value="Бюллетень"/>
          <xsd:enumeration value="Экспресс"/>
          <xsd:enumeration value="Сборник"/>
          <xsd:enumeration value="Сборник с докладом"/>
          <xsd:enumeration value="Доклад"/>
          <xsd:enumeration value="Буклет"/>
          <xsd:enumeration value="Краткий сборник"/>
          <xsd:enumeration value="Запрос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aeb9e8e3-6c2a-4ff7-aa98-28d2cbe28d2a">2023-12-01T00:00:00+00:00</DocDate>
    <PubType xmlns="a8e5a7ab-eeee-496f-9b1d-93f13fc0136a">Экспресс</PubType>
    <Arhive xmlns="aeb9e8e3-6c2a-4ff7-aa98-28d2cbe28d2a">false</Arhiv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E55F0-FE82-45F8-99CD-57C00E45BF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b9e8e3-6c2a-4ff7-aa98-28d2cbe28d2a"/>
    <ds:schemaRef ds:uri="a8e5a7ab-eeee-496f-9b1d-93f13fc013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054E5-E46B-49D8-95A6-228EE2178B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BE4E31-EF7F-4A89-9B41-97E4A0F64573}">
  <ds:schemaRefs>
    <ds:schemaRef ds:uri="http://schemas.microsoft.com/office/2006/metadata/properties"/>
    <ds:schemaRef ds:uri="http://schemas.microsoft.com/office/infopath/2007/PartnerControls"/>
    <ds:schemaRef ds:uri="aeb9e8e3-6c2a-4ff7-aa98-28d2cbe28d2a"/>
    <ds:schemaRef ds:uri="a8e5a7ab-eeee-496f-9b1d-93f13fc0136a"/>
  </ds:schemaRefs>
</ds:datastoreItem>
</file>

<file path=customXml/itemProps4.xml><?xml version="1.0" encoding="utf-8"?>
<ds:datastoreItem xmlns:ds="http://schemas.openxmlformats.org/officeDocument/2006/customXml" ds:itemID="{2076B4F9-2A9B-484A-88D8-5BC75B4EC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XPRES_A5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Индексы цен производителей промышленных товаров по видам экономической деятельности в Ленинградской области</vt:lpstr>
    </vt:vector>
  </TitlesOfParts>
  <Company>Петербургкомстат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Индексы цен производителей промышленных товаров по видам экономической деятельности в Ленинградской области</dc:title>
  <dc:creator>BVI</dc:creator>
  <cp:lastModifiedBy>User</cp:lastModifiedBy>
  <cp:revision>2</cp:revision>
  <cp:lastPrinted>2023-11-17T06:04:00Z</cp:lastPrinted>
  <dcterms:created xsi:type="dcterms:W3CDTF">2024-04-16T14:11:00Z</dcterms:created>
  <dcterms:modified xsi:type="dcterms:W3CDTF">2024-04-16T14:11:00Z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0x010100B764F0CBCED0784C9D724DAB4FC5CA71</vt:lpwstr>
  </property>
  <property fmtid="{D5CDD505-2E9C-101B-9397-08002B2CF9AE}" pid="3" name="PublicationType">
    <vt:lpwstr>18;#;#17;#</vt:lpwstr>
  </property>
</Properties>
</file>