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9" w:rsidRPr="00EC4F44" w:rsidRDefault="00AC0259" w:rsidP="00EC4F4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4F44">
        <w:rPr>
          <w:rFonts w:ascii="Arial" w:hAnsi="Arial" w:cs="Arial"/>
          <w:b/>
          <w:sz w:val="24"/>
          <w:szCs w:val="24"/>
        </w:rPr>
        <w:t>Индексы цен производителей промышленных товаров</w:t>
      </w:r>
      <w:proofErr w:type="gramStart"/>
      <w:r w:rsidR="00764FFB" w:rsidRPr="00EC4F44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764FFB" w:rsidRPr="00EC4F44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EC4F44">
        <w:rPr>
          <w:rFonts w:ascii="Arial" w:hAnsi="Arial" w:cs="Arial"/>
          <w:b/>
          <w:sz w:val="24"/>
          <w:szCs w:val="24"/>
        </w:rPr>
        <w:t xml:space="preserve"> по в</w:t>
      </w:r>
      <w:r w:rsidR="00550914" w:rsidRPr="00EC4F44">
        <w:rPr>
          <w:rFonts w:ascii="Arial" w:hAnsi="Arial" w:cs="Arial"/>
          <w:b/>
          <w:sz w:val="24"/>
          <w:szCs w:val="24"/>
        </w:rPr>
        <w:t>идам</w:t>
      </w:r>
      <w:r w:rsidR="00550914" w:rsidRPr="00EC4F44">
        <w:rPr>
          <w:rFonts w:ascii="Arial" w:hAnsi="Arial" w:cs="Arial"/>
          <w:b/>
          <w:sz w:val="24"/>
          <w:szCs w:val="24"/>
        </w:rPr>
        <w:br/>
        <w:t xml:space="preserve">экономической деятельности </w:t>
      </w:r>
      <w:r w:rsidRPr="00EC4F44">
        <w:rPr>
          <w:rFonts w:ascii="Arial" w:hAnsi="Arial" w:cs="Arial"/>
          <w:b/>
          <w:sz w:val="24"/>
          <w:szCs w:val="24"/>
        </w:rPr>
        <w:t xml:space="preserve">в Ленинградской области </w:t>
      </w:r>
      <w:r w:rsidRPr="00EC4F44">
        <w:rPr>
          <w:rFonts w:ascii="Arial" w:hAnsi="Arial" w:cs="Arial"/>
          <w:b/>
          <w:sz w:val="24"/>
          <w:szCs w:val="24"/>
        </w:rPr>
        <w:br/>
      </w:r>
      <w:r w:rsidR="001C0570" w:rsidRPr="00EC4F44">
        <w:rPr>
          <w:rFonts w:ascii="Arial" w:hAnsi="Arial"/>
          <w:b/>
          <w:sz w:val="24"/>
          <w:szCs w:val="24"/>
        </w:rPr>
        <w:t xml:space="preserve">за </w:t>
      </w:r>
      <w:r w:rsidR="00FE0628" w:rsidRPr="00EC4F44">
        <w:rPr>
          <w:rFonts w:ascii="Arial" w:hAnsi="Arial"/>
          <w:b/>
          <w:sz w:val="24"/>
          <w:szCs w:val="24"/>
        </w:rPr>
        <w:t>июнь</w:t>
      </w:r>
      <w:r w:rsidR="001C0570" w:rsidRPr="00EC4F44">
        <w:rPr>
          <w:rFonts w:ascii="Arial" w:hAnsi="Arial"/>
          <w:b/>
          <w:sz w:val="24"/>
          <w:szCs w:val="24"/>
        </w:rPr>
        <w:t xml:space="preserve"> 201</w:t>
      </w:r>
      <w:r w:rsidR="00FC1B8A" w:rsidRPr="00EC4F44">
        <w:rPr>
          <w:rFonts w:ascii="Arial" w:hAnsi="Arial"/>
          <w:b/>
          <w:sz w:val="24"/>
          <w:szCs w:val="24"/>
        </w:rPr>
        <w:t>9</w:t>
      </w:r>
      <w:r w:rsidR="001C0570" w:rsidRPr="00EC4F44">
        <w:rPr>
          <w:rFonts w:ascii="Arial" w:hAnsi="Arial"/>
          <w:b/>
          <w:sz w:val="24"/>
          <w:szCs w:val="24"/>
        </w:rPr>
        <w:t xml:space="preserve"> года</w:t>
      </w:r>
    </w:p>
    <w:tbl>
      <w:tblPr>
        <w:tblW w:w="9639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702"/>
        <w:gridCol w:w="1451"/>
        <w:gridCol w:w="1243"/>
        <w:gridCol w:w="1243"/>
      </w:tblGrid>
      <w:tr w:rsidR="002E0E03" w:rsidRPr="00A62D78" w:rsidTr="00EC4F44">
        <w:trPr>
          <w:trHeight w:val="230"/>
        </w:trPr>
        <w:tc>
          <w:tcPr>
            <w:tcW w:w="38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E03" w:rsidRPr="00EC4F44" w:rsidRDefault="002E0E03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E0E03" w:rsidRPr="00EC4F44" w:rsidRDefault="002E0E03" w:rsidP="00B6241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03" w:rsidRPr="00EC4F44" w:rsidRDefault="002E0E03" w:rsidP="00A16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 xml:space="preserve">В процентах </w:t>
            </w:r>
            <w:proofErr w:type="gramStart"/>
            <w:r w:rsidRPr="00EC4F4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</w:tc>
      </w:tr>
      <w:tr w:rsidR="002E0E03" w:rsidRPr="00A62D78" w:rsidTr="00EC4F44">
        <w:trPr>
          <w:trHeight w:val="518"/>
        </w:trPr>
        <w:tc>
          <w:tcPr>
            <w:tcW w:w="38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E03" w:rsidRPr="00EC4F44" w:rsidRDefault="002E0E03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03" w:rsidRPr="00EC4F44" w:rsidRDefault="00FE0628" w:rsidP="00A16456">
            <w:pPr>
              <w:tabs>
                <w:tab w:val="center" w:pos="425"/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маю</w:t>
            </w:r>
          </w:p>
          <w:p w:rsidR="002E0E03" w:rsidRPr="00EC4F44" w:rsidRDefault="002E0E03" w:rsidP="00136A9B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201</w:t>
            </w:r>
            <w:r w:rsidR="00136A9B" w:rsidRPr="00EC4F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03" w:rsidRPr="00EC4F44" w:rsidRDefault="00136A9B" w:rsidP="00A16456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декабрю</w:t>
            </w:r>
          </w:p>
          <w:p w:rsidR="002E0E03" w:rsidRPr="00EC4F44" w:rsidRDefault="002E0E03" w:rsidP="00A16456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03" w:rsidRPr="00EC4F44" w:rsidRDefault="00FE0628" w:rsidP="00732FB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июню</w:t>
            </w:r>
          </w:p>
          <w:p w:rsidR="002E0E03" w:rsidRPr="00EC4F44" w:rsidRDefault="002E0E03" w:rsidP="00732FB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2E0E03" w:rsidRPr="00A62D78" w:rsidTr="00EC4F44">
        <w:trPr>
          <w:trHeight w:val="270"/>
        </w:trPr>
        <w:tc>
          <w:tcPr>
            <w:tcW w:w="3898" w:type="dxa"/>
            <w:tcBorders>
              <w:top w:val="single" w:sz="4" w:space="0" w:color="auto"/>
            </w:tcBorders>
            <w:vAlign w:val="bottom"/>
          </w:tcPr>
          <w:p w:rsidR="002E0E03" w:rsidRPr="00EC4F44" w:rsidRDefault="002E0E03" w:rsidP="002D61FF">
            <w:pPr>
              <w:pStyle w:val="10"/>
              <w:ind w:right="-70"/>
              <w:rPr>
                <w:sz w:val="24"/>
                <w:szCs w:val="24"/>
              </w:rPr>
            </w:pPr>
            <w:r w:rsidRPr="00EC4F4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C4F44">
              <w:rPr>
                <w:sz w:val="24"/>
                <w:szCs w:val="24"/>
              </w:rPr>
              <w:t>Лесозаготовки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E0E03" w:rsidRPr="00EC4F44" w:rsidRDefault="00732FBD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="002E0E03" w:rsidRPr="00EC4F4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E0E03" w:rsidRPr="00EC4F44" w:rsidRDefault="00D6107A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pStyle w:val="10"/>
              <w:ind w:right="-70"/>
              <w:rPr>
                <w:sz w:val="24"/>
                <w:szCs w:val="24"/>
              </w:rPr>
            </w:pPr>
            <w:r w:rsidRPr="00EC4F4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2E0E03" w:rsidRPr="00EC4F44" w:rsidRDefault="00732FBD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732FBD"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pStyle w:val="10"/>
              <w:ind w:right="-70"/>
              <w:rPr>
                <w:sz w:val="24"/>
                <w:szCs w:val="24"/>
              </w:rPr>
            </w:pPr>
            <w:r w:rsidRPr="00EC4F4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2E0E03" w:rsidRPr="00EC4F44" w:rsidRDefault="00732FBD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732FBD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из них</w:t>
            </w:r>
            <w:r w:rsidRPr="00EC4F44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EC4F44">
              <w:rPr>
                <w:rFonts w:ascii="Arial" w:hAnsi="Arial"/>
                <w:sz w:val="24"/>
                <w:szCs w:val="24"/>
              </w:rPr>
              <w:t>производство: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2D61FF">
            <w:pPr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E0E03" w:rsidRPr="00EC4F44" w:rsidRDefault="002E0E03" w:rsidP="009F6A32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E0E03" w:rsidRPr="00EC4F44" w:rsidRDefault="002E0E03" w:rsidP="00732FBD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пищевых продуктов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bottom"/>
          </w:tcPr>
          <w:p w:rsidR="002E0E03" w:rsidRPr="00EC4F44" w:rsidRDefault="00DE605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92.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D6107A" w:rsidRPr="00EC4F44">
              <w:rPr>
                <w:rFonts w:ascii="Arial" w:hAnsi="Arial" w:cs="Arial"/>
                <w:sz w:val="24"/>
                <w:szCs w:val="24"/>
              </w:rPr>
              <w:t>0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C61E6E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одежды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732FBD" w:rsidRPr="00EC4F4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2E0E03" w:rsidRPr="00EC4F44" w:rsidRDefault="00D6107A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9</w:t>
            </w:r>
            <w:r w:rsidR="00732FBD" w:rsidRPr="00EC4F44">
              <w:rPr>
                <w:rFonts w:ascii="Arial" w:hAnsi="Arial" w:cs="Arial"/>
                <w:sz w:val="24"/>
                <w:szCs w:val="24"/>
              </w:rPr>
              <w:t>7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bottom"/>
          </w:tcPr>
          <w:p w:rsidR="002E0E03" w:rsidRPr="00EC4F44" w:rsidRDefault="00DE6053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2E0E03" w:rsidRPr="00EC4F44" w:rsidRDefault="00DC2248" w:rsidP="00DE6053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E6053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D6107A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2E0E03" w:rsidRPr="00A62D78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бумаги и бумажных изделий</w:t>
            </w:r>
          </w:p>
        </w:tc>
        <w:tc>
          <w:tcPr>
            <w:tcW w:w="992" w:type="dxa"/>
            <w:vAlign w:val="bottom"/>
          </w:tcPr>
          <w:p w:rsidR="002E0E03" w:rsidRPr="00EC4F44" w:rsidRDefault="00732FBD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D6107A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DC2248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DC2248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2E0E03" w:rsidRPr="00EC4F44" w:rsidRDefault="008D34E6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976F22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2E0E03" w:rsidRPr="00EC4F44" w:rsidRDefault="00D6107A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976F22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2E0E03" w:rsidRPr="00EC4F44" w:rsidRDefault="00D6107A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732FBD"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7B0D69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2E0E03" w:rsidRPr="00EC4F44" w:rsidRDefault="008D34E6" w:rsidP="008477A5">
            <w:pPr>
              <w:ind w:right="7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0E03" w:rsidRPr="00EC4F4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9576D3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D6107A" w:rsidRPr="00EC4F44">
              <w:rPr>
                <w:rFonts w:ascii="Arial" w:hAnsi="Arial" w:cs="Arial"/>
                <w:sz w:val="24"/>
                <w:szCs w:val="24"/>
              </w:rPr>
              <w:t>0</w:t>
            </w:r>
            <w:r w:rsidR="009576D3" w:rsidRPr="00EC4F4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9576D3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11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прочей неметаллической минеральной продукции</w:t>
            </w:r>
          </w:p>
        </w:tc>
        <w:tc>
          <w:tcPr>
            <w:tcW w:w="992" w:type="dxa"/>
            <w:vAlign w:val="bottom"/>
          </w:tcPr>
          <w:p w:rsidR="002E0E03" w:rsidRPr="00EC4F44" w:rsidRDefault="008477A5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10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2E0E03" w:rsidRPr="00EC4F44" w:rsidRDefault="00DC2248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10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C61E6E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C956AB">
            <w:pPr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6107A" w:rsidRPr="00EC4F4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6107A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D6107A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D6107A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6107A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E0E03" w:rsidRPr="00EC4F44" w:rsidRDefault="00D6107A" w:rsidP="00D6107A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2D61FF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электрического оборудования</w:t>
            </w:r>
          </w:p>
        </w:tc>
        <w:tc>
          <w:tcPr>
            <w:tcW w:w="992" w:type="dxa"/>
            <w:vAlign w:val="bottom"/>
          </w:tcPr>
          <w:p w:rsidR="002E0E03" w:rsidRPr="00EC4F44" w:rsidRDefault="00DC2248" w:rsidP="008D34E6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8D34E6"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2E0E03" w:rsidRPr="00EC4F44" w:rsidRDefault="00555531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555531" w:rsidRPr="00EC4F44">
              <w:rPr>
                <w:rFonts w:ascii="Arial" w:hAnsi="Arial" w:cs="Arial"/>
                <w:sz w:val="24"/>
                <w:szCs w:val="24"/>
              </w:rPr>
              <w:t>10.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C61E6E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555531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32FBD" w:rsidRPr="00EC4F44">
              <w:rPr>
                <w:rFonts w:ascii="Arial" w:hAnsi="Arial" w:cs="Arial"/>
                <w:sz w:val="24"/>
                <w:szCs w:val="24"/>
              </w:rPr>
              <w:t>9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C61E6E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84133E">
            <w:pPr>
              <w:ind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2248" w:rsidRPr="00EC4F44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C2248"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100,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2E0E03" w:rsidRPr="00EC4F44" w:rsidRDefault="00732FBD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9D4084" w:rsidRPr="00EC4F4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2E0E03" w:rsidTr="00EC4F44">
        <w:tc>
          <w:tcPr>
            <w:tcW w:w="3898" w:type="dxa"/>
            <w:vAlign w:val="bottom"/>
          </w:tcPr>
          <w:p w:rsidR="002E0E03" w:rsidRPr="00EC4F44" w:rsidRDefault="002E0E03" w:rsidP="007E3925">
            <w:pPr>
              <w:ind w:left="113"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мебели</w:t>
            </w:r>
          </w:p>
        </w:tc>
        <w:tc>
          <w:tcPr>
            <w:tcW w:w="992" w:type="dxa"/>
            <w:vAlign w:val="bottom"/>
          </w:tcPr>
          <w:p w:rsidR="002E0E03" w:rsidRPr="00EC4F44" w:rsidRDefault="002E0E03" w:rsidP="00555531">
            <w:pPr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DC2248" w:rsidRPr="00EC4F4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E0E03" w:rsidRPr="00EC4F44" w:rsidRDefault="00D6107A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7E0196" w:rsidRPr="00EC4F4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2E0E03" w:rsidRPr="00EC4F44" w:rsidRDefault="002E0E03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</w:rPr>
              <w:t>1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2E0E03" w:rsidTr="00EC4F44">
        <w:trPr>
          <w:trHeight w:val="207"/>
        </w:trPr>
        <w:tc>
          <w:tcPr>
            <w:tcW w:w="3898" w:type="dxa"/>
            <w:tcBorders>
              <w:bottom w:val="single" w:sz="4" w:space="0" w:color="auto"/>
            </w:tcBorders>
            <w:vAlign w:val="bottom"/>
          </w:tcPr>
          <w:p w:rsidR="002E0E03" w:rsidRPr="00EC4F44" w:rsidRDefault="002E0E03" w:rsidP="002D61FF">
            <w:pPr>
              <w:ind w:right="-70"/>
              <w:rPr>
                <w:rFonts w:ascii="Arial" w:hAnsi="Arial"/>
                <w:sz w:val="24"/>
                <w:szCs w:val="24"/>
              </w:rPr>
            </w:pPr>
            <w:r w:rsidRPr="00EC4F44">
              <w:rPr>
                <w:rFonts w:ascii="Arial" w:hAnsi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E0E03" w:rsidRPr="00EC4F44" w:rsidRDefault="00555531" w:rsidP="00555531">
            <w:pPr>
              <w:ind w:right="-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="002E0E03"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E0E03" w:rsidRPr="00EC4F44" w:rsidRDefault="002E0E03" w:rsidP="00555531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E0E03" w:rsidRPr="00EC4F44" w:rsidRDefault="002E0E03" w:rsidP="00555531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DC2248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C4F44">
              <w:rPr>
                <w:rFonts w:ascii="Arial" w:hAnsi="Arial" w:cs="Arial"/>
                <w:sz w:val="24"/>
                <w:szCs w:val="24"/>
              </w:rPr>
              <w:t>,</w:t>
            </w:r>
            <w:r w:rsidR="00555531" w:rsidRPr="00EC4F4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2E0E03" w:rsidRPr="0037552C" w:rsidTr="00EC4F44">
        <w:trPr>
          <w:cantSplit/>
        </w:trPr>
        <w:tc>
          <w:tcPr>
            <w:tcW w:w="6590" w:type="dxa"/>
            <w:gridSpan w:val="4"/>
            <w:tcBorders>
              <w:top w:val="single" w:sz="4" w:space="0" w:color="auto"/>
            </w:tcBorders>
            <w:vAlign w:val="bottom"/>
          </w:tcPr>
          <w:p w:rsidR="002E0E03" w:rsidRPr="0037552C" w:rsidRDefault="002E0E03" w:rsidP="0037552C">
            <w:pPr>
              <w:pStyle w:val="10"/>
              <w:numPr>
                <w:ilvl w:val="0"/>
                <w:numId w:val="4"/>
              </w:numPr>
              <w:spacing w:before="120"/>
              <w:ind w:left="340" w:hanging="340"/>
              <w:rPr>
                <w:rFonts w:ascii="Times New Roman" w:hAnsi="Times New Roman"/>
                <w:sz w:val="18"/>
                <w:szCs w:val="18"/>
              </w:rPr>
            </w:pPr>
            <w:r w:rsidRPr="0037552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37552C">
              <w:rPr>
                <w:rFonts w:cs="Arial"/>
                <w:sz w:val="18"/>
                <w:szCs w:val="18"/>
              </w:rPr>
              <w:t>На товары, предназначенные для реализации на внутреннем рынке.</w:t>
            </w:r>
          </w:p>
        </w:tc>
      </w:tr>
    </w:tbl>
    <w:p w:rsidR="00AC0259" w:rsidRPr="00CB448F" w:rsidRDefault="00AC0259" w:rsidP="001E52BB">
      <w:pPr>
        <w:rPr>
          <w:rFonts w:ascii="Arial" w:hAnsi="Arial"/>
          <w:sz w:val="4"/>
          <w:szCs w:val="4"/>
        </w:rPr>
      </w:pPr>
      <w:bookmarkStart w:id="0" w:name="_GoBack"/>
      <w:bookmarkEnd w:id="0"/>
    </w:p>
    <w:sectPr w:rsidR="00AC0259" w:rsidRPr="00CB448F" w:rsidSect="00EC4F44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021" w:right="851" w:bottom="45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44" w:rsidRDefault="00EC4F44">
      <w:r>
        <w:separator/>
      </w:r>
    </w:p>
  </w:endnote>
  <w:endnote w:type="continuationSeparator" w:id="0">
    <w:p w:rsidR="00EC4F44" w:rsidRDefault="00E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4" w:rsidRDefault="00EC4F44">
    <w:pPr>
      <w:pStyle w:val="a5"/>
      <w:framePr w:wrap="none" w:vAnchor="text" w:hAnchor="page" w:x="4033" w:y="149"/>
      <w:jc w:val="center"/>
      <w:rPr>
        <w:rStyle w:val="af0"/>
      </w:rPr>
    </w:pPr>
    <w:r>
      <w:rPr>
        <w:rStyle w:val="af0"/>
        <w:sz w:val="16"/>
      </w:rPr>
      <w:fldChar w:fldCharType="begin"/>
    </w:r>
    <w:r>
      <w:rPr>
        <w:rStyle w:val="af0"/>
        <w:sz w:val="16"/>
      </w:rPr>
      <w:instrText xml:space="preserve">PAGE  </w:instrText>
    </w:r>
    <w:r>
      <w:rPr>
        <w:rStyle w:val="af0"/>
        <w:sz w:val="16"/>
      </w:rPr>
      <w:fldChar w:fldCharType="separate"/>
    </w:r>
    <w:r>
      <w:rPr>
        <w:rStyle w:val="af0"/>
        <w:noProof/>
        <w:sz w:val="16"/>
      </w:rPr>
      <w:t>2</w:t>
    </w:r>
    <w:r>
      <w:rPr>
        <w:rStyle w:val="af0"/>
        <w:sz w:val="16"/>
      </w:rPr>
      <w:fldChar w:fldCharType="end"/>
    </w:r>
  </w:p>
  <w:p w:rsidR="00EC4F44" w:rsidRDefault="00EC4F44">
    <w:pPr>
      <w:pStyle w:val="a5"/>
      <w:pBdr>
        <w:top w:val="sing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4" w:rsidRDefault="00EC4F44">
    <w:pPr>
      <w:pStyle w:val="a5"/>
      <w:framePr w:wrap="none" w:vAnchor="text" w:hAnchor="margin" w:xAlign="center" w:y="74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EC4F44" w:rsidRDefault="00EC4F44">
    <w:pPr>
      <w:pStyle w:val="a5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44" w:rsidRDefault="00EC4F44">
      <w:r>
        <w:separator/>
      </w:r>
    </w:p>
  </w:footnote>
  <w:footnote w:type="continuationSeparator" w:id="0">
    <w:p w:rsidR="00EC4F44" w:rsidRDefault="00EC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4" w:rsidRDefault="00EC4F44">
    <w:pPr>
      <w:pStyle w:val="a9"/>
      <w:pBdr>
        <w:bottom w:val="single" w:sz="6" w:space="1" w:color="auto"/>
      </w:pBdr>
      <w:rPr>
        <w:sz w:val="16"/>
      </w:rPr>
    </w:pPr>
    <w:r>
      <w:rPr>
        <w:sz w:val="16"/>
      </w:rPr>
      <w:t>Экспресс-информация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4" w:rsidRDefault="00EC4F44">
    <w:pPr>
      <w:pStyle w:val="a9"/>
      <w:pBdr>
        <w:bottom w:val="single" w:sz="6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03D"/>
    <w:multiLevelType w:val="hybridMultilevel"/>
    <w:tmpl w:val="3F9A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9BF"/>
    <w:multiLevelType w:val="hybridMultilevel"/>
    <w:tmpl w:val="AE84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512D"/>
    <w:multiLevelType w:val="hybridMultilevel"/>
    <w:tmpl w:val="96C69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382B"/>
    <w:multiLevelType w:val="hybridMultilevel"/>
    <w:tmpl w:val="AB463588"/>
    <w:lvl w:ilvl="0" w:tplc="18942438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3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6"/>
    <w:rsid w:val="00000CB9"/>
    <w:rsid w:val="00001D2B"/>
    <w:rsid w:val="00002009"/>
    <w:rsid w:val="000029A3"/>
    <w:rsid w:val="00012D4B"/>
    <w:rsid w:val="0001463A"/>
    <w:rsid w:val="00016016"/>
    <w:rsid w:val="000160F8"/>
    <w:rsid w:val="00016C7B"/>
    <w:rsid w:val="00016EF2"/>
    <w:rsid w:val="000179C4"/>
    <w:rsid w:val="000209AA"/>
    <w:rsid w:val="00025D5F"/>
    <w:rsid w:val="00025EDE"/>
    <w:rsid w:val="00032A39"/>
    <w:rsid w:val="00036DF0"/>
    <w:rsid w:val="00037DF0"/>
    <w:rsid w:val="00042919"/>
    <w:rsid w:val="0004470C"/>
    <w:rsid w:val="00044E6B"/>
    <w:rsid w:val="00045FC9"/>
    <w:rsid w:val="00046858"/>
    <w:rsid w:val="000469B0"/>
    <w:rsid w:val="00046A75"/>
    <w:rsid w:val="00046C3E"/>
    <w:rsid w:val="00052CDA"/>
    <w:rsid w:val="000540F5"/>
    <w:rsid w:val="0005622B"/>
    <w:rsid w:val="000601E4"/>
    <w:rsid w:val="00060901"/>
    <w:rsid w:val="00060FA1"/>
    <w:rsid w:val="00060FB4"/>
    <w:rsid w:val="0006776C"/>
    <w:rsid w:val="00070392"/>
    <w:rsid w:val="000739F2"/>
    <w:rsid w:val="000743F9"/>
    <w:rsid w:val="000744CA"/>
    <w:rsid w:val="000765A0"/>
    <w:rsid w:val="00076C76"/>
    <w:rsid w:val="00076E1E"/>
    <w:rsid w:val="0008575E"/>
    <w:rsid w:val="000861C7"/>
    <w:rsid w:val="000868C9"/>
    <w:rsid w:val="0009294D"/>
    <w:rsid w:val="0009388C"/>
    <w:rsid w:val="000966EA"/>
    <w:rsid w:val="00097996"/>
    <w:rsid w:val="000A1D31"/>
    <w:rsid w:val="000A2988"/>
    <w:rsid w:val="000A515C"/>
    <w:rsid w:val="000A63BB"/>
    <w:rsid w:val="000A7585"/>
    <w:rsid w:val="000B740F"/>
    <w:rsid w:val="000B7A58"/>
    <w:rsid w:val="000C02B1"/>
    <w:rsid w:val="000C05AE"/>
    <w:rsid w:val="000C1C38"/>
    <w:rsid w:val="000C3E6D"/>
    <w:rsid w:val="000C5099"/>
    <w:rsid w:val="000C5ED8"/>
    <w:rsid w:val="000D489C"/>
    <w:rsid w:val="000D5A6E"/>
    <w:rsid w:val="000D69D7"/>
    <w:rsid w:val="000E03BC"/>
    <w:rsid w:val="000E1943"/>
    <w:rsid w:val="000E5993"/>
    <w:rsid w:val="000E5CAE"/>
    <w:rsid w:val="000E7ECE"/>
    <w:rsid w:val="000F0787"/>
    <w:rsid w:val="000F1397"/>
    <w:rsid w:val="000F2563"/>
    <w:rsid w:val="000F4B2D"/>
    <w:rsid w:val="000F57F4"/>
    <w:rsid w:val="000F6366"/>
    <w:rsid w:val="000F6D72"/>
    <w:rsid w:val="000F723E"/>
    <w:rsid w:val="00102A84"/>
    <w:rsid w:val="00104502"/>
    <w:rsid w:val="00104D4E"/>
    <w:rsid w:val="00104F93"/>
    <w:rsid w:val="00105BE3"/>
    <w:rsid w:val="00106410"/>
    <w:rsid w:val="00111C4F"/>
    <w:rsid w:val="00112C0C"/>
    <w:rsid w:val="00113960"/>
    <w:rsid w:val="00116434"/>
    <w:rsid w:val="001172B1"/>
    <w:rsid w:val="00117D87"/>
    <w:rsid w:val="00126C6D"/>
    <w:rsid w:val="00127366"/>
    <w:rsid w:val="001275C9"/>
    <w:rsid w:val="00135CBC"/>
    <w:rsid w:val="00136A9B"/>
    <w:rsid w:val="001401DD"/>
    <w:rsid w:val="001435FB"/>
    <w:rsid w:val="001442CA"/>
    <w:rsid w:val="00145D53"/>
    <w:rsid w:val="001466BA"/>
    <w:rsid w:val="00147D7F"/>
    <w:rsid w:val="0015172F"/>
    <w:rsid w:val="00151753"/>
    <w:rsid w:val="001539E9"/>
    <w:rsid w:val="001558EF"/>
    <w:rsid w:val="0016021C"/>
    <w:rsid w:val="001625BB"/>
    <w:rsid w:val="00162B1D"/>
    <w:rsid w:val="001710CA"/>
    <w:rsid w:val="00183A6A"/>
    <w:rsid w:val="00184078"/>
    <w:rsid w:val="001905ED"/>
    <w:rsid w:val="00193150"/>
    <w:rsid w:val="0019413F"/>
    <w:rsid w:val="0019566C"/>
    <w:rsid w:val="0019635F"/>
    <w:rsid w:val="001A0369"/>
    <w:rsid w:val="001A2227"/>
    <w:rsid w:val="001A2F37"/>
    <w:rsid w:val="001A45B7"/>
    <w:rsid w:val="001A5711"/>
    <w:rsid w:val="001A5EE3"/>
    <w:rsid w:val="001B02F5"/>
    <w:rsid w:val="001B171F"/>
    <w:rsid w:val="001B297B"/>
    <w:rsid w:val="001B2F4D"/>
    <w:rsid w:val="001B43B8"/>
    <w:rsid w:val="001B7293"/>
    <w:rsid w:val="001C0570"/>
    <w:rsid w:val="001C145B"/>
    <w:rsid w:val="001C37B1"/>
    <w:rsid w:val="001C5B10"/>
    <w:rsid w:val="001C6D70"/>
    <w:rsid w:val="001C7470"/>
    <w:rsid w:val="001C7FD8"/>
    <w:rsid w:val="001D0E80"/>
    <w:rsid w:val="001D20D2"/>
    <w:rsid w:val="001D3FC7"/>
    <w:rsid w:val="001E0D46"/>
    <w:rsid w:val="001E24E7"/>
    <w:rsid w:val="001E3031"/>
    <w:rsid w:val="001E3A83"/>
    <w:rsid w:val="001E4185"/>
    <w:rsid w:val="001E4C52"/>
    <w:rsid w:val="001E52BB"/>
    <w:rsid w:val="001E70CF"/>
    <w:rsid w:val="001E71A7"/>
    <w:rsid w:val="001F30BD"/>
    <w:rsid w:val="001F3349"/>
    <w:rsid w:val="00200935"/>
    <w:rsid w:val="00201E89"/>
    <w:rsid w:val="002029F2"/>
    <w:rsid w:val="00203F70"/>
    <w:rsid w:val="00204D1A"/>
    <w:rsid w:val="002060F4"/>
    <w:rsid w:val="00207433"/>
    <w:rsid w:val="00211FE1"/>
    <w:rsid w:val="002129FA"/>
    <w:rsid w:val="00212CEE"/>
    <w:rsid w:val="002143DC"/>
    <w:rsid w:val="00214F35"/>
    <w:rsid w:val="002162CB"/>
    <w:rsid w:val="00217308"/>
    <w:rsid w:val="00220660"/>
    <w:rsid w:val="00223186"/>
    <w:rsid w:val="00223C96"/>
    <w:rsid w:val="00224DB5"/>
    <w:rsid w:val="002251FC"/>
    <w:rsid w:val="0022716B"/>
    <w:rsid w:val="00230769"/>
    <w:rsid w:val="00232958"/>
    <w:rsid w:val="00233C99"/>
    <w:rsid w:val="0023457B"/>
    <w:rsid w:val="002355C5"/>
    <w:rsid w:val="00236CAC"/>
    <w:rsid w:val="0024022D"/>
    <w:rsid w:val="00244B13"/>
    <w:rsid w:val="00245D0D"/>
    <w:rsid w:val="002464BC"/>
    <w:rsid w:val="00246E3A"/>
    <w:rsid w:val="00246FB0"/>
    <w:rsid w:val="00250523"/>
    <w:rsid w:val="002524F3"/>
    <w:rsid w:val="0025258C"/>
    <w:rsid w:val="00254177"/>
    <w:rsid w:val="00254541"/>
    <w:rsid w:val="00255792"/>
    <w:rsid w:val="0025579B"/>
    <w:rsid w:val="00257735"/>
    <w:rsid w:val="00260C8A"/>
    <w:rsid w:val="0026241C"/>
    <w:rsid w:val="0026370A"/>
    <w:rsid w:val="00267E9C"/>
    <w:rsid w:val="00272B06"/>
    <w:rsid w:val="0027415A"/>
    <w:rsid w:val="00277B1D"/>
    <w:rsid w:val="00277DD1"/>
    <w:rsid w:val="002803E0"/>
    <w:rsid w:val="002811C9"/>
    <w:rsid w:val="00281487"/>
    <w:rsid w:val="002838E7"/>
    <w:rsid w:val="00284CD4"/>
    <w:rsid w:val="00286298"/>
    <w:rsid w:val="0028666A"/>
    <w:rsid w:val="002A1F75"/>
    <w:rsid w:val="002A4E5C"/>
    <w:rsid w:val="002A61FF"/>
    <w:rsid w:val="002B1CF6"/>
    <w:rsid w:val="002C54E6"/>
    <w:rsid w:val="002D236B"/>
    <w:rsid w:val="002D61FF"/>
    <w:rsid w:val="002E0E03"/>
    <w:rsid w:val="002E2634"/>
    <w:rsid w:val="002E334E"/>
    <w:rsid w:val="002E6A00"/>
    <w:rsid w:val="002E78B5"/>
    <w:rsid w:val="002F16FD"/>
    <w:rsid w:val="002F1D5F"/>
    <w:rsid w:val="002F4028"/>
    <w:rsid w:val="002F40CB"/>
    <w:rsid w:val="002F4899"/>
    <w:rsid w:val="002F6DB2"/>
    <w:rsid w:val="003029BA"/>
    <w:rsid w:val="0030376A"/>
    <w:rsid w:val="00311E14"/>
    <w:rsid w:val="00316138"/>
    <w:rsid w:val="00316551"/>
    <w:rsid w:val="0031754E"/>
    <w:rsid w:val="0031784E"/>
    <w:rsid w:val="0032187D"/>
    <w:rsid w:val="0032188C"/>
    <w:rsid w:val="00321BF3"/>
    <w:rsid w:val="00321EFE"/>
    <w:rsid w:val="00327EB6"/>
    <w:rsid w:val="00332BA0"/>
    <w:rsid w:val="003331A2"/>
    <w:rsid w:val="003355D7"/>
    <w:rsid w:val="00341905"/>
    <w:rsid w:val="00342F24"/>
    <w:rsid w:val="00345D98"/>
    <w:rsid w:val="00346906"/>
    <w:rsid w:val="00346C75"/>
    <w:rsid w:val="0035283C"/>
    <w:rsid w:val="00352886"/>
    <w:rsid w:val="0035298D"/>
    <w:rsid w:val="00353F1C"/>
    <w:rsid w:val="00355B01"/>
    <w:rsid w:val="00355BAC"/>
    <w:rsid w:val="00360202"/>
    <w:rsid w:val="003650CA"/>
    <w:rsid w:val="00370138"/>
    <w:rsid w:val="003701A1"/>
    <w:rsid w:val="0037077F"/>
    <w:rsid w:val="00370BC5"/>
    <w:rsid w:val="003736B4"/>
    <w:rsid w:val="0037494D"/>
    <w:rsid w:val="0037552C"/>
    <w:rsid w:val="00377852"/>
    <w:rsid w:val="003806C9"/>
    <w:rsid w:val="00391A46"/>
    <w:rsid w:val="0039200F"/>
    <w:rsid w:val="00394704"/>
    <w:rsid w:val="00394D32"/>
    <w:rsid w:val="00395597"/>
    <w:rsid w:val="003A0342"/>
    <w:rsid w:val="003A0841"/>
    <w:rsid w:val="003A22B5"/>
    <w:rsid w:val="003A2692"/>
    <w:rsid w:val="003A3B98"/>
    <w:rsid w:val="003A5F0A"/>
    <w:rsid w:val="003A69FC"/>
    <w:rsid w:val="003A6A27"/>
    <w:rsid w:val="003B1D20"/>
    <w:rsid w:val="003B3FF2"/>
    <w:rsid w:val="003B48A0"/>
    <w:rsid w:val="003B53F6"/>
    <w:rsid w:val="003C26D1"/>
    <w:rsid w:val="003C3C7D"/>
    <w:rsid w:val="003D2CB4"/>
    <w:rsid w:val="003D33F8"/>
    <w:rsid w:val="003D5740"/>
    <w:rsid w:val="003D5CBB"/>
    <w:rsid w:val="003D7F46"/>
    <w:rsid w:val="003E039F"/>
    <w:rsid w:val="003E1737"/>
    <w:rsid w:val="003E1C82"/>
    <w:rsid w:val="003E2345"/>
    <w:rsid w:val="003E2778"/>
    <w:rsid w:val="003E2791"/>
    <w:rsid w:val="003E41C6"/>
    <w:rsid w:val="003E4FC4"/>
    <w:rsid w:val="003E5FA2"/>
    <w:rsid w:val="003E712C"/>
    <w:rsid w:val="003F307A"/>
    <w:rsid w:val="003F3F79"/>
    <w:rsid w:val="003F4E62"/>
    <w:rsid w:val="003F67FD"/>
    <w:rsid w:val="0040167A"/>
    <w:rsid w:val="00402C82"/>
    <w:rsid w:val="00406CC7"/>
    <w:rsid w:val="00416735"/>
    <w:rsid w:val="00421672"/>
    <w:rsid w:val="00422717"/>
    <w:rsid w:val="004230FE"/>
    <w:rsid w:val="004246C6"/>
    <w:rsid w:val="0042622F"/>
    <w:rsid w:val="00426EC6"/>
    <w:rsid w:val="0042707B"/>
    <w:rsid w:val="00430D9E"/>
    <w:rsid w:val="004349AF"/>
    <w:rsid w:val="00437A50"/>
    <w:rsid w:val="00445658"/>
    <w:rsid w:val="004457F1"/>
    <w:rsid w:val="004467C7"/>
    <w:rsid w:val="004508DF"/>
    <w:rsid w:val="00450E32"/>
    <w:rsid w:val="00451526"/>
    <w:rsid w:val="00452F72"/>
    <w:rsid w:val="004561B9"/>
    <w:rsid w:val="0046025C"/>
    <w:rsid w:val="00460C7E"/>
    <w:rsid w:val="00461CCE"/>
    <w:rsid w:val="004671FB"/>
    <w:rsid w:val="00470B34"/>
    <w:rsid w:val="00470B59"/>
    <w:rsid w:val="0047251E"/>
    <w:rsid w:val="00472B76"/>
    <w:rsid w:val="00472E3C"/>
    <w:rsid w:val="004734E3"/>
    <w:rsid w:val="00473551"/>
    <w:rsid w:val="004775D9"/>
    <w:rsid w:val="0048153F"/>
    <w:rsid w:val="00481C1D"/>
    <w:rsid w:val="004846E5"/>
    <w:rsid w:val="0048518D"/>
    <w:rsid w:val="00486477"/>
    <w:rsid w:val="004871E6"/>
    <w:rsid w:val="00491206"/>
    <w:rsid w:val="00495FAC"/>
    <w:rsid w:val="004970DD"/>
    <w:rsid w:val="004A0096"/>
    <w:rsid w:val="004A07CD"/>
    <w:rsid w:val="004A0D12"/>
    <w:rsid w:val="004A41D0"/>
    <w:rsid w:val="004A4D00"/>
    <w:rsid w:val="004A4D33"/>
    <w:rsid w:val="004A5CFE"/>
    <w:rsid w:val="004A5D9A"/>
    <w:rsid w:val="004B1F4B"/>
    <w:rsid w:val="004B3502"/>
    <w:rsid w:val="004B41D2"/>
    <w:rsid w:val="004C2456"/>
    <w:rsid w:val="004D0B84"/>
    <w:rsid w:val="004D21A2"/>
    <w:rsid w:val="004D2B4C"/>
    <w:rsid w:val="004E1334"/>
    <w:rsid w:val="004E1343"/>
    <w:rsid w:val="004E1F55"/>
    <w:rsid w:val="004F0138"/>
    <w:rsid w:val="004F1824"/>
    <w:rsid w:val="004F275F"/>
    <w:rsid w:val="004F5326"/>
    <w:rsid w:val="004F7E70"/>
    <w:rsid w:val="005008A0"/>
    <w:rsid w:val="0050240B"/>
    <w:rsid w:val="00503898"/>
    <w:rsid w:val="00506B05"/>
    <w:rsid w:val="00507E9D"/>
    <w:rsid w:val="0051156F"/>
    <w:rsid w:val="00516186"/>
    <w:rsid w:val="0051771C"/>
    <w:rsid w:val="0052306A"/>
    <w:rsid w:val="00526E35"/>
    <w:rsid w:val="00526F07"/>
    <w:rsid w:val="005329ED"/>
    <w:rsid w:val="00532DFB"/>
    <w:rsid w:val="00536132"/>
    <w:rsid w:val="005368B3"/>
    <w:rsid w:val="005370ED"/>
    <w:rsid w:val="0053746D"/>
    <w:rsid w:val="0053790C"/>
    <w:rsid w:val="005400F2"/>
    <w:rsid w:val="005401C1"/>
    <w:rsid w:val="005408DB"/>
    <w:rsid w:val="005419CB"/>
    <w:rsid w:val="00545247"/>
    <w:rsid w:val="00547A36"/>
    <w:rsid w:val="00550914"/>
    <w:rsid w:val="005511F0"/>
    <w:rsid w:val="0055155D"/>
    <w:rsid w:val="00551758"/>
    <w:rsid w:val="005518AA"/>
    <w:rsid w:val="00552930"/>
    <w:rsid w:val="0055361D"/>
    <w:rsid w:val="00554DFD"/>
    <w:rsid w:val="00555531"/>
    <w:rsid w:val="00556293"/>
    <w:rsid w:val="005578AC"/>
    <w:rsid w:val="00565AE4"/>
    <w:rsid w:val="00566104"/>
    <w:rsid w:val="005674D9"/>
    <w:rsid w:val="0057047D"/>
    <w:rsid w:val="00574CA6"/>
    <w:rsid w:val="00576418"/>
    <w:rsid w:val="00576B7F"/>
    <w:rsid w:val="00576D5D"/>
    <w:rsid w:val="00582BDA"/>
    <w:rsid w:val="005859F0"/>
    <w:rsid w:val="00585A14"/>
    <w:rsid w:val="0058692E"/>
    <w:rsid w:val="00587638"/>
    <w:rsid w:val="005905B4"/>
    <w:rsid w:val="00592580"/>
    <w:rsid w:val="00593759"/>
    <w:rsid w:val="005A01E8"/>
    <w:rsid w:val="005A096E"/>
    <w:rsid w:val="005A0A0F"/>
    <w:rsid w:val="005A403C"/>
    <w:rsid w:val="005A7F63"/>
    <w:rsid w:val="005B2273"/>
    <w:rsid w:val="005C0847"/>
    <w:rsid w:val="005C0A80"/>
    <w:rsid w:val="005C0DC0"/>
    <w:rsid w:val="005C2BF6"/>
    <w:rsid w:val="005C3819"/>
    <w:rsid w:val="005C6170"/>
    <w:rsid w:val="005C66CD"/>
    <w:rsid w:val="005D1FC0"/>
    <w:rsid w:val="005D2F89"/>
    <w:rsid w:val="005E1DCE"/>
    <w:rsid w:val="005E29E7"/>
    <w:rsid w:val="005E3ADD"/>
    <w:rsid w:val="005E3BBB"/>
    <w:rsid w:val="005E4E7D"/>
    <w:rsid w:val="005E6AC6"/>
    <w:rsid w:val="005F0EEB"/>
    <w:rsid w:val="005F14FF"/>
    <w:rsid w:val="005F5B2C"/>
    <w:rsid w:val="005F5FBE"/>
    <w:rsid w:val="006004A0"/>
    <w:rsid w:val="0060217F"/>
    <w:rsid w:val="00602DFB"/>
    <w:rsid w:val="006041A6"/>
    <w:rsid w:val="006042DB"/>
    <w:rsid w:val="00606301"/>
    <w:rsid w:val="00606DB9"/>
    <w:rsid w:val="00610328"/>
    <w:rsid w:val="006118FA"/>
    <w:rsid w:val="006159C9"/>
    <w:rsid w:val="00616857"/>
    <w:rsid w:val="00621D88"/>
    <w:rsid w:val="00633BB2"/>
    <w:rsid w:val="006379CC"/>
    <w:rsid w:val="00641E46"/>
    <w:rsid w:val="006427C7"/>
    <w:rsid w:val="006457E0"/>
    <w:rsid w:val="00647D19"/>
    <w:rsid w:val="00651F9F"/>
    <w:rsid w:val="00654A2F"/>
    <w:rsid w:val="0065607B"/>
    <w:rsid w:val="006569AF"/>
    <w:rsid w:val="00660C14"/>
    <w:rsid w:val="0066314C"/>
    <w:rsid w:val="00664511"/>
    <w:rsid w:val="00664C69"/>
    <w:rsid w:val="00664FFC"/>
    <w:rsid w:val="0066681F"/>
    <w:rsid w:val="00670229"/>
    <w:rsid w:val="006704B6"/>
    <w:rsid w:val="00671C9B"/>
    <w:rsid w:val="0067525E"/>
    <w:rsid w:val="00675F2E"/>
    <w:rsid w:val="006778CD"/>
    <w:rsid w:val="00684350"/>
    <w:rsid w:val="00684461"/>
    <w:rsid w:val="00685AC9"/>
    <w:rsid w:val="0068724E"/>
    <w:rsid w:val="00687AB9"/>
    <w:rsid w:val="00691443"/>
    <w:rsid w:val="00692988"/>
    <w:rsid w:val="006A2D6F"/>
    <w:rsid w:val="006A672F"/>
    <w:rsid w:val="006A78ED"/>
    <w:rsid w:val="006B1619"/>
    <w:rsid w:val="006B2509"/>
    <w:rsid w:val="006C16A7"/>
    <w:rsid w:val="006D4098"/>
    <w:rsid w:val="006D6E10"/>
    <w:rsid w:val="006D7C91"/>
    <w:rsid w:val="006E447C"/>
    <w:rsid w:val="006F1AB4"/>
    <w:rsid w:val="006F4400"/>
    <w:rsid w:val="006F6049"/>
    <w:rsid w:val="006F62CD"/>
    <w:rsid w:val="00700455"/>
    <w:rsid w:val="007006A8"/>
    <w:rsid w:val="00703EEA"/>
    <w:rsid w:val="0070590A"/>
    <w:rsid w:val="007119B8"/>
    <w:rsid w:val="00713650"/>
    <w:rsid w:val="00720106"/>
    <w:rsid w:val="0072372D"/>
    <w:rsid w:val="00723BDE"/>
    <w:rsid w:val="00723E37"/>
    <w:rsid w:val="007240D5"/>
    <w:rsid w:val="00725258"/>
    <w:rsid w:val="00730D5D"/>
    <w:rsid w:val="00731837"/>
    <w:rsid w:val="00732FBD"/>
    <w:rsid w:val="00735417"/>
    <w:rsid w:val="00736F08"/>
    <w:rsid w:val="00737F2F"/>
    <w:rsid w:val="00745A77"/>
    <w:rsid w:val="00746157"/>
    <w:rsid w:val="007531FA"/>
    <w:rsid w:val="00755DE3"/>
    <w:rsid w:val="00760836"/>
    <w:rsid w:val="007608AB"/>
    <w:rsid w:val="007609DC"/>
    <w:rsid w:val="0076144E"/>
    <w:rsid w:val="00762219"/>
    <w:rsid w:val="00762DB4"/>
    <w:rsid w:val="00763379"/>
    <w:rsid w:val="00764FFB"/>
    <w:rsid w:val="00765537"/>
    <w:rsid w:val="00765A43"/>
    <w:rsid w:val="00765B47"/>
    <w:rsid w:val="00767815"/>
    <w:rsid w:val="007771DC"/>
    <w:rsid w:val="00777B08"/>
    <w:rsid w:val="00777B2B"/>
    <w:rsid w:val="00781BAD"/>
    <w:rsid w:val="00781F0B"/>
    <w:rsid w:val="0078553F"/>
    <w:rsid w:val="007859E1"/>
    <w:rsid w:val="007866B7"/>
    <w:rsid w:val="007949B8"/>
    <w:rsid w:val="007960BA"/>
    <w:rsid w:val="00796413"/>
    <w:rsid w:val="007A0B98"/>
    <w:rsid w:val="007A2022"/>
    <w:rsid w:val="007A4511"/>
    <w:rsid w:val="007A58F3"/>
    <w:rsid w:val="007A6F22"/>
    <w:rsid w:val="007B0D69"/>
    <w:rsid w:val="007B16DD"/>
    <w:rsid w:val="007B5C37"/>
    <w:rsid w:val="007B77DD"/>
    <w:rsid w:val="007C1345"/>
    <w:rsid w:val="007C2DC5"/>
    <w:rsid w:val="007C2F92"/>
    <w:rsid w:val="007C4E54"/>
    <w:rsid w:val="007C5429"/>
    <w:rsid w:val="007D2595"/>
    <w:rsid w:val="007E0196"/>
    <w:rsid w:val="007E1615"/>
    <w:rsid w:val="007E1EBE"/>
    <w:rsid w:val="007E3925"/>
    <w:rsid w:val="007E5BB5"/>
    <w:rsid w:val="007F0B0B"/>
    <w:rsid w:val="007F2514"/>
    <w:rsid w:val="007F27F5"/>
    <w:rsid w:val="007F4D4C"/>
    <w:rsid w:val="007F61F9"/>
    <w:rsid w:val="00801CD5"/>
    <w:rsid w:val="008028AE"/>
    <w:rsid w:val="008030B9"/>
    <w:rsid w:val="00803FA0"/>
    <w:rsid w:val="008040BC"/>
    <w:rsid w:val="008057A5"/>
    <w:rsid w:val="0080637A"/>
    <w:rsid w:val="00813817"/>
    <w:rsid w:val="00814D47"/>
    <w:rsid w:val="00820672"/>
    <w:rsid w:val="00821972"/>
    <w:rsid w:val="00825866"/>
    <w:rsid w:val="00825ADD"/>
    <w:rsid w:val="00826A85"/>
    <w:rsid w:val="008314F3"/>
    <w:rsid w:val="00831FBB"/>
    <w:rsid w:val="00835465"/>
    <w:rsid w:val="00840101"/>
    <w:rsid w:val="0084133E"/>
    <w:rsid w:val="008463A0"/>
    <w:rsid w:val="00846D60"/>
    <w:rsid w:val="008477A1"/>
    <w:rsid w:val="008477A5"/>
    <w:rsid w:val="00851348"/>
    <w:rsid w:val="00852454"/>
    <w:rsid w:val="00852FFD"/>
    <w:rsid w:val="0085449E"/>
    <w:rsid w:val="008573A3"/>
    <w:rsid w:val="00860EE1"/>
    <w:rsid w:val="00862D3A"/>
    <w:rsid w:val="00863BA5"/>
    <w:rsid w:val="008674C5"/>
    <w:rsid w:val="00874F69"/>
    <w:rsid w:val="00881010"/>
    <w:rsid w:val="00881400"/>
    <w:rsid w:val="00885ABF"/>
    <w:rsid w:val="00886807"/>
    <w:rsid w:val="00887C65"/>
    <w:rsid w:val="008914B9"/>
    <w:rsid w:val="00892A8D"/>
    <w:rsid w:val="008954F1"/>
    <w:rsid w:val="00897913"/>
    <w:rsid w:val="008A00B4"/>
    <w:rsid w:val="008A0D76"/>
    <w:rsid w:val="008A1F8C"/>
    <w:rsid w:val="008A3E34"/>
    <w:rsid w:val="008A4D3C"/>
    <w:rsid w:val="008A7B4B"/>
    <w:rsid w:val="008B4CE5"/>
    <w:rsid w:val="008B5FA1"/>
    <w:rsid w:val="008C004C"/>
    <w:rsid w:val="008C3198"/>
    <w:rsid w:val="008C3B6C"/>
    <w:rsid w:val="008D1327"/>
    <w:rsid w:val="008D1556"/>
    <w:rsid w:val="008D34E6"/>
    <w:rsid w:val="008D5B05"/>
    <w:rsid w:val="008D73B0"/>
    <w:rsid w:val="008E1F85"/>
    <w:rsid w:val="008E3A8F"/>
    <w:rsid w:val="008E5589"/>
    <w:rsid w:val="008E5D09"/>
    <w:rsid w:val="008E6DF2"/>
    <w:rsid w:val="008E77B0"/>
    <w:rsid w:val="008F005A"/>
    <w:rsid w:val="008F30C6"/>
    <w:rsid w:val="008F36EE"/>
    <w:rsid w:val="008F3BF6"/>
    <w:rsid w:val="0090457B"/>
    <w:rsid w:val="0090629D"/>
    <w:rsid w:val="009067BE"/>
    <w:rsid w:val="009070F9"/>
    <w:rsid w:val="009145BA"/>
    <w:rsid w:val="00914616"/>
    <w:rsid w:val="009155C7"/>
    <w:rsid w:val="00915C72"/>
    <w:rsid w:val="0092095D"/>
    <w:rsid w:val="0092387B"/>
    <w:rsid w:val="00925497"/>
    <w:rsid w:val="009352B6"/>
    <w:rsid w:val="009363CF"/>
    <w:rsid w:val="009367BC"/>
    <w:rsid w:val="00940753"/>
    <w:rsid w:val="00943C01"/>
    <w:rsid w:val="00943C58"/>
    <w:rsid w:val="00946D3E"/>
    <w:rsid w:val="00951849"/>
    <w:rsid w:val="00951DF1"/>
    <w:rsid w:val="009521FA"/>
    <w:rsid w:val="009523B6"/>
    <w:rsid w:val="009540FF"/>
    <w:rsid w:val="009576D3"/>
    <w:rsid w:val="00957EDE"/>
    <w:rsid w:val="00966D24"/>
    <w:rsid w:val="0096764B"/>
    <w:rsid w:val="00974B81"/>
    <w:rsid w:val="00976927"/>
    <w:rsid w:val="00976F22"/>
    <w:rsid w:val="0097729A"/>
    <w:rsid w:val="009859E4"/>
    <w:rsid w:val="0099181E"/>
    <w:rsid w:val="00993EB5"/>
    <w:rsid w:val="00994860"/>
    <w:rsid w:val="009A1D18"/>
    <w:rsid w:val="009A2371"/>
    <w:rsid w:val="009A334D"/>
    <w:rsid w:val="009A7860"/>
    <w:rsid w:val="009B0EB1"/>
    <w:rsid w:val="009B2605"/>
    <w:rsid w:val="009B55B1"/>
    <w:rsid w:val="009B799B"/>
    <w:rsid w:val="009C0186"/>
    <w:rsid w:val="009C7E2C"/>
    <w:rsid w:val="009D0BAE"/>
    <w:rsid w:val="009D16F0"/>
    <w:rsid w:val="009D2E66"/>
    <w:rsid w:val="009D4084"/>
    <w:rsid w:val="009D4CFA"/>
    <w:rsid w:val="009E0E96"/>
    <w:rsid w:val="009E2E1A"/>
    <w:rsid w:val="009E549B"/>
    <w:rsid w:val="009E605B"/>
    <w:rsid w:val="009F1208"/>
    <w:rsid w:val="009F3B35"/>
    <w:rsid w:val="009F5969"/>
    <w:rsid w:val="009F5FFF"/>
    <w:rsid w:val="009F6A32"/>
    <w:rsid w:val="00A01066"/>
    <w:rsid w:val="00A0343E"/>
    <w:rsid w:val="00A044C6"/>
    <w:rsid w:val="00A10FC8"/>
    <w:rsid w:val="00A16456"/>
    <w:rsid w:val="00A229E5"/>
    <w:rsid w:val="00A24021"/>
    <w:rsid w:val="00A27B2D"/>
    <w:rsid w:val="00A32F35"/>
    <w:rsid w:val="00A41062"/>
    <w:rsid w:val="00A4492B"/>
    <w:rsid w:val="00A4524C"/>
    <w:rsid w:val="00A45282"/>
    <w:rsid w:val="00A46E44"/>
    <w:rsid w:val="00A51900"/>
    <w:rsid w:val="00A56FEE"/>
    <w:rsid w:val="00A5798E"/>
    <w:rsid w:val="00A603E6"/>
    <w:rsid w:val="00A6045E"/>
    <w:rsid w:val="00A61315"/>
    <w:rsid w:val="00A62CC5"/>
    <w:rsid w:val="00A62D78"/>
    <w:rsid w:val="00A652D2"/>
    <w:rsid w:val="00A65F6A"/>
    <w:rsid w:val="00A66342"/>
    <w:rsid w:val="00A673BD"/>
    <w:rsid w:val="00A70A70"/>
    <w:rsid w:val="00A70F05"/>
    <w:rsid w:val="00A70FE9"/>
    <w:rsid w:val="00A73E01"/>
    <w:rsid w:val="00A803D2"/>
    <w:rsid w:val="00A81B09"/>
    <w:rsid w:val="00A820ED"/>
    <w:rsid w:val="00A8685F"/>
    <w:rsid w:val="00A87019"/>
    <w:rsid w:val="00A91D93"/>
    <w:rsid w:val="00A91DA5"/>
    <w:rsid w:val="00A9351E"/>
    <w:rsid w:val="00AA3095"/>
    <w:rsid w:val="00AA339C"/>
    <w:rsid w:val="00AA725B"/>
    <w:rsid w:val="00AB20E1"/>
    <w:rsid w:val="00AC0259"/>
    <w:rsid w:val="00AD1237"/>
    <w:rsid w:val="00AD1F4E"/>
    <w:rsid w:val="00AD4138"/>
    <w:rsid w:val="00AD43D0"/>
    <w:rsid w:val="00AD5003"/>
    <w:rsid w:val="00AE05F2"/>
    <w:rsid w:val="00AE29F2"/>
    <w:rsid w:val="00AE2AC6"/>
    <w:rsid w:val="00AE64BA"/>
    <w:rsid w:val="00B02190"/>
    <w:rsid w:val="00B06FE3"/>
    <w:rsid w:val="00B1182F"/>
    <w:rsid w:val="00B11CB3"/>
    <w:rsid w:val="00B12CCF"/>
    <w:rsid w:val="00B14160"/>
    <w:rsid w:val="00B1735F"/>
    <w:rsid w:val="00B20473"/>
    <w:rsid w:val="00B26222"/>
    <w:rsid w:val="00B26AF7"/>
    <w:rsid w:val="00B273B8"/>
    <w:rsid w:val="00B30940"/>
    <w:rsid w:val="00B317D9"/>
    <w:rsid w:val="00B31D78"/>
    <w:rsid w:val="00B34479"/>
    <w:rsid w:val="00B34B77"/>
    <w:rsid w:val="00B35302"/>
    <w:rsid w:val="00B45CF0"/>
    <w:rsid w:val="00B45D45"/>
    <w:rsid w:val="00B473F7"/>
    <w:rsid w:val="00B4781E"/>
    <w:rsid w:val="00B52F2F"/>
    <w:rsid w:val="00B53A10"/>
    <w:rsid w:val="00B57067"/>
    <w:rsid w:val="00B6241D"/>
    <w:rsid w:val="00B635F7"/>
    <w:rsid w:val="00B667C6"/>
    <w:rsid w:val="00B670D2"/>
    <w:rsid w:val="00B67303"/>
    <w:rsid w:val="00B6765B"/>
    <w:rsid w:val="00B6795C"/>
    <w:rsid w:val="00B71B5B"/>
    <w:rsid w:val="00B73C42"/>
    <w:rsid w:val="00B74067"/>
    <w:rsid w:val="00B75006"/>
    <w:rsid w:val="00B76E39"/>
    <w:rsid w:val="00B77B60"/>
    <w:rsid w:val="00B804F1"/>
    <w:rsid w:val="00B807A2"/>
    <w:rsid w:val="00B8191D"/>
    <w:rsid w:val="00B81F56"/>
    <w:rsid w:val="00B84423"/>
    <w:rsid w:val="00B908FE"/>
    <w:rsid w:val="00B93EE8"/>
    <w:rsid w:val="00BA48ED"/>
    <w:rsid w:val="00BB09A5"/>
    <w:rsid w:val="00BB195F"/>
    <w:rsid w:val="00BB4825"/>
    <w:rsid w:val="00BB6445"/>
    <w:rsid w:val="00BB71C3"/>
    <w:rsid w:val="00BC0248"/>
    <w:rsid w:val="00BC3DDD"/>
    <w:rsid w:val="00BC4F7A"/>
    <w:rsid w:val="00BC5E61"/>
    <w:rsid w:val="00BD0A9E"/>
    <w:rsid w:val="00BD1F0E"/>
    <w:rsid w:val="00BD4B4F"/>
    <w:rsid w:val="00BD4F78"/>
    <w:rsid w:val="00BE1301"/>
    <w:rsid w:val="00BE1E9C"/>
    <w:rsid w:val="00BE271D"/>
    <w:rsid w:val="00BE6D91"/>
    <w:rsid w:val="00BF0570"/>
    <w:rsid w:val="00BF064A"/>
    <w:rsid w:val="00BF0C63"/>
    <w:rsid w:val="00BF59E0"/>
    <w:rsid w:val="00BF7686"/>
    <w:rsid w:val="00C00804"/>
    <w:rsid w:val="00C01469"/>
    <w:rsid w:val="00C022EE"/>
    <w:rsid w:val="00C04B16"/>
    <w:rsid w:val="00C060EE"/>
    <w:rsid w:val="00C07065"/>
    <w:rsid w:val="00C1029A"/>
    <w:rsid w:val="00C108F5"/>
    <w:rsid w:val="00C1183C"/>
    <w:rsid w:val="00C11F56"/>
    <w:rsid w:val="00C13BBE"/>
    <w:rsid w:val="00C150F2"/>
    <w:rsid w:val="00C154B2"/>
    <w:rsid w:val="00C15DE5"/>
    <w:rsid w:val="00C2038F"/>
    <w:rsid w:val="00C20557"/>
    <w:rsid w:val="00C23096"/>
    <w:rsid w:val="00C278C6"/>
    <w:rsid w:val="00C27A3F"/>
    <w:rsid w:val="00C31497"/>
    <w:rsid w:val="00C41B5F"/>
    <w:rsid w:val="00C5009A"/>
    <w:rsid w:val="00C5118D"/>
    <w:rsid w:val="00C5220E"/>
    <w:rsid w:val="00C52945"/>
    <w:rsid w:val="00C561CF"/>
    <w:rsid w:val="00C566AB"/>
    <w:rsid w:val="00C567D4"/>
    <w:rsid w:val="00C579CA"/>
    <w:rsid w:val="00C57A42"/>
    <w:rsid w:val="00C60A72"/>
    <w:rsid w:val="00C61E6E"/>
    <w:rsid w:val="00C622C0"/>
    <w:rsid w:val="00C65A72"/>
    <w:rsid w:val="00C67764"/>
    <w:rsid w:val="00C67D49"/>
    <w:rsid w:val="00C72A5F"/>
    <w:rsid w:val="00C76028"/>
    <w:rsid w:val="00C80E67"/>
    <w:rsid w:val="00C815A1"/>
    <w:rsid w:val="00C8199A"/>
    <w:rsid w:val="00C84765"/>
    <w:rsid w:val="00C84D45"/>
    <w:rsid w:val="00C86920"/>
    <w:rsid w:val="00C87727"/>
    <w:rsid w:val="00C91685"/>
    <w:rsid w:val="00C927A8"/>
    <w:rsid w:val="00C944F7"/>
    <w:rsid w:val="00C956AB"/>
    <w:rsid w:val="00CA0127"/>
    <w:rsid w:val="00CA1659"/>
    <w:rsid w:val="00CA27E1"/>
    <w:rsid w:val="00CA37AA"/>
    <w:rsid w:val="00CA38D3"/>
    <w:rsid w:val="00CA4120"/>
    <w:rsid w:val="00CA5942"/>
    <w:rsid w:val="00CA7486"/>
    <w:rsid w:val="00CB25CA"/>
    <w:rsid w:val="00CB448F"/>
    <w:rsid w:val="00CB4EF0"/>
    <w:rsid w:val="00CC2DC7"/>
    <w:rsid w:val="00CC424E"/>
    <w:rsid w:val="00CC4F09"/>
    <w:rsid w:val="00CC77AD"/>
    <w:rsid w:val="00CC7F91"/>
    <w:rsid w:val="00CD1F64"/>
    <w:rsid w:val="00CD4969"/>
    <w:rsid w:val="00CD5BB7"/>
    <w:rsid w:val="00CD63C0"/>
    <w:rsid w:val="00CE1AED"/>
    <w:rsid w:val="00CE2B13"/>
    <w:rsid w:val="00CE43DC"/>
    <w:rsid w:val="00CE4BD9"/>
    <w:rsid w:val="00CF3113"/>
    <w:rsid w:val="00CF3B36"/>
    <w:rsid w:val="00CF5A5A"/>
    <w:rsid w:val="00CF68F1"/>
    <w:rsid w:val="00D0092D"/>
    <w:rsid w:val="00D02FDA"/>
    <w:rsid w:val="00D0448A"/>
    <w:rsid w:val="00D115E2"/>
    <w:rsid w:val="00D11743"/>
    <w:rsid w:val="00D11C79"/>
    <w:rsid w:val="00D133E4"/>
    <w:rsid w:val="00D14F11"/>
    <w:rsid w:val="00D16BEC"/>
    <w:rsid w:val="00D25B2E"/>
    <w:rsid w:val="00D261C4"/>
    <w:rsid w:val="00D3009F"/>
    <w:rsid w:val="00D3047E"/>
    <w:rsid w:val="00D3304B"/>
    <w:rsid w:val="00D3316D"/>
    <w:rsid w:val="00D367C9"/>
    <w:rsid w:val="00D36FF7"/>
    <w:rsid w:val="00D4084A"/>
    <w:rsid w:val="00D42FFC"/>
    <w:rsid w:val="00D46834"/>
    <w:rsid w:val="00D47099"/>
    <w:rsid w:val="00D50308"/>
    <w:rsid w:val="00D51BBE"/>
    <w:rsid w:val="00D51DA1"/>
    <w:rsid w:val="00D564FE"/>
    <w:rsid w:val="00D57B63"/>
    <w:rsid w:val="00D605C1"/>
    <w:rsid w:val="00D6107A"/>
    <w:rsid w:val="00D61944"/>
    <w:rsid w:val="00D635AE"/>
    <w:rsid w:val="00D648FE"/>
    <w:rsid w:val="00D66D66"/>
    <w:rsid w:val="00D71393"/>
    <w:rsid w:val="00D7332B"/>
    <w:rsid w:val="00D76108"/>
    <w:rsid w:val="00D76802"/>
    <w:rsid w:val="00D77AEE"/>
    <w:rsid w:val="00D82CC2"/>
    <w:rsid w:val="00D8376F"/>
    <w:rsid w:val="00D859CE"/>
    <w:rsid w:val="00D85AD0"/>
    <w:rsid w:val="00D875F7"/>
    <w:rsid w:val="00D92E25"/>
    <w:rsid w:val="00D94CC9"/>
    <w:rsid w:val="00D975C2"/>
    <w:rsid w:val="00DA0AD3"/>
    <w:rsid w:val="00DA0DFD"/>
    <w:rsid w:val="00DA1939"/>
    <w:rsid w:val="00DA1E2D"/>
    <w:rsid w:val="00DA4116"/>
    <w:rsid w:val="00DA50FD"/>
    <w:rsid w:val="00DA7D47"/>
    <w:rsid w:val="00DB3445"/>
    <w:rsid w:val="00DB5B31"/>
    <w:rsid w:val="00DB688B"/>
    <w:rsid w:val="00DC137F"/>
    <w:rsid w:val="00DC2248"/>
    <w:rsid w:val="00DC6C5E"/>
    <w:rsid w:val="00DC7EEA"/>
    <w:rsid w:val="00DC7F7A"/>
    <w:rsid w:val="00DD0B0E"/>
    <w:rsid w:val="00DD3073"/>
    <w:rsid w:val="00DD5053"/>
    <w:rsid w:val="00DD7A70"/>
    <w:rsid w:val="00DE0901"/>
    <w:rsid w:val="00DE11D4"/>
    <w:rsid w:val="00DE122F"/>
    <w:rsid w:val="00DE3544"/>
    <w:rsid w:val="00DE6053"/>
    <w:rsid w:val="00DE77B9"/>
    <w:rsid w:val="00DF1AA7"/>
    <w:rsid w:val="00DF2A25"/>
    <w:rsid w:val="00DF439D"/>
    <w:rsid w:val="00DF5594"/>
    <w:rsid w:val="00DF63DA"/>
    <w:rsid w:val="00E0006E"/>
    <w:rsid w:val="00E000BD"/>
    <w:rsid w:val="00E0090A"/>
    <w:rsid w:val="00E013F8"/>
    <w:rsid w:val="00E017F9"/>
    <w:rsid w:val="00E028EB"/>
    <w:rsid w:val="00E030BC"/>
    <w:rsid w:val="00E04FEC"/>
    <w:rsid w:val="00E076EE"/>
    <w:rsid w:val="00E10C9E"/>
    <w:rsid w:val="00E14C33"/>
    <w:rsid w:val="00E15223"/>
    <w:rsid w:val="00E1529A"/>
    <w:rsid w:val="00E15FBD"/>
    <w:rsid w:val="00E1723C"/>
    <w:rsid w:val="00E20D78"/>
    <w:rsid w:val="00E35FD9"/>
    <w:rsid w:val="00E416AE"/>
    <w:rsid w:val="00E437AA"/>
    <w:rsid w:val="00E4382C"/>
    <w:rsid w:val="00E4466F"/>
    <w:rsid w:val="00E47A27"/>
    <w:rsid w:val="00E47A3C"/>
    <w:rsid w:val="00E50660"/>
    <w:rsid w:val="00E55AD5"/>
    <w:rsid w:val="00E600D5"/>
    <w:rsid w:val="00E6139B"/>
    <w:rsid w:val="00E62C45"/>
    <w:rsid w:val="00E62E81"/>
    <w:rsid w:val="00E63F6B"/>
    <w:rsid w:val="00E654DF"/>
    <w:rsid w:val="00E66575"/>
    <w:rsid w:val="00E7244B"/>
    <w:rsid w:val="00E7308B"/>
    <w:rsid w:val="00E73249"/>
    <w:rsid w:val="00E7636B"/>
    <w:rsid w:val="00E779E6"/>
    <w:rsid w:val="00E8285F"/>
    <w:rsid w:val="00E83E34"/>
    <w:rsid w:val="00E903F8"/>
    <w:rsid w:val="00E911E6"/>
    <w:rsid w:val="00E91D74"/>
    <w:rsid w:val="00EA3D3B"/>
    <w:rsid w:val="00EA5062"/>
    <w:rsid w:val="00EB15D7"/>
    <w:rsid w:val="00EB3147"/>
    <w:rsid w:val="00EB3A27"/>
    <w:rsid w:val="00EB6902"/>
    <w:rsid w:val="00EC1C9A"/>
    <w:rsid w:val="00EC37DB"/>
    <w:rsid w:val="00EC4A8C"/>
    <w:rsid w:val="00EC4F44"/>
    <w:rsid w:val="00EC60E7"/>
    <w:rsid w:val="00ED0649"/>
    <w:rsid w:val="00ED4368"/>
    <w:rsid w:val="00ED5D72"/>
    <w:rsid w:val="00ED5DDB"/>
    <w:rsid w:val="00ED6252"/>
    <w:rsid w:val="00ED62AC"/>
    <w:rsid w:val="00EE1877"/>
    <w:rsid w:val="00EF1985"/>
    <w:rsid w:val="00EF1C6A"/>
    <w:rsid w:val="00EF23FF"/>
    <w:rsid w:val="00EF47ED"/>
    <w:rsid w:val="00EF6B6C"/>
    <w:rsid w:val="00F0325C"/>
    <w:rsid w:val="00F04A29"/>
    <w:rsid w:val="00F06C48"/>
    <w:rsid w:val="00F07063"/>
    <w:rsid w:val="00F0758D"/>
    <w:rsid w:val="00F07989"/>
    <w:rsid w:val="00F10240"/>
    <w:rsid w:val="00F1091E"/>
    <w:rsid w:val="00F13A14"/>
    <w:rsid w:val="00F13D9E"/>
    <w:rsid w:val="00F171BB"/>
    <w:rsid w:val="00F20B7D"/>
    <w:rsid w:val="00F21A1B"/>
    <w:rsid w:val="00F21F4A"/>
    <w:rsid w:val="00F24690"/>
    <w:rsid w:val="00F25016"/>
    <w:rsid w:val="00F30090"/>
    <w:rsid w:val="00F3080F"/>
    <w:rsid w:val="00F3160C"/>
    <w:rsid w:val="00F34F38"/>
    <w:rsid w:val="00F37341"/>
    <w:rsid w:val="00F40F7E"/>
    <w:rsid w:val="00F41341"/>
    <w:rsid w:val="00F415DC"/>
    <w:rsid w:val="00F421F4"/>
    <w:rsid w:val="00F47DAD"/>
    <w:rsid w:val="00F507F0"/>
    <w:rsid w:val="00F524C6"/>
    <w:rsid w:val="00F533D9"/>
    <w:rsid w:val="00F57411"/>
    <w:rsid w:val="00F57970"/>
    <w:rsid w:val="00F613C6"/>
    <w:rsid w:val="00F624ED"/>
    <w:rsid w:val="00F62F66"/>
    <w:rsid w:val="00F63F85"/>
    <w:rsid w:val="00F64336"/>
    <w:rsid w:val="00F65AC9"/>
    <w:rsid w:val="00F743AE"/>
    <w:rsid w:val="00F800AD"/>
    <w:rsid w:val="00F80546"/>
    <w:rsid w:val="00F80AC1"/>
    <w:rsid w:val="00F8278C"/>
    <w:rsid w:val="00F82E96"/>
    <w:rsid w:val="00F82F39"/>
    <w:rsid w:val="00F85C83"/>
    <w:rsid w:val="00F87690"/>
    <w:rsid w:val="00F91282"/>
    <w:rsid w:val="00F9487A"/>
    <w:rsid w:val="00F9666A"/>
    <w:rsid w:val="00F9686A"/>
    <w:rsid w:val="00F96E86"/>
    <w:rsid w:val="00F97940"/>
    <w:rsid w:val="00F97950"/>
    <w:rsid w:val="00FA0789"/>
    <w:rsid w:val="00FA10F0"/>
    <w:rsid w:val="00FA1D67"/>
    <w:rsid w:val="00FA4DD2"/>
    <w:rsid w:val="00FA5684"/>
    <w:rsid w:val="00FB2D90"/>
    <w:rsid w:val="00FB5D50"/>
    <w:rsid w:val="00FB6AB8"/>
    <w:rsid w:val="00FC054F"/>
    <w:rsid w:val="00FC1B8A"/>
    <w:rsid w:val="00FC5417"/>
    <w:rsid w:val="00FC5ACE"/>
    <w:rsid w:val="00FD03A3"/>
    <w:rsid w:val="00FD047F"/>
    <w:rsid w:val="00FD13B2"/>
    <w:rsid w:val="00FD2B68"/>
    <w:rsid w:val="00FD497D"/>
    <w:rsid w:val="00FE0628"/>
    <w:rsid w:val="00FE07E6"/>
    <w:rsid w:val="00FE1689"/>
    <w:rsid w:val="00FE28FA"/>
    <w:rsid w:val="00FE29CC"/>
    <w:rsid w:val="00FE3771"/>
    <w:rsid w:val="00FE3BF3"/>
    <w:rsid w:val="00FE5583"/>
    <w:rsid w:val="00FE7980"/>
    <w:rsid w:val="00FF2615"/>
    <w:rsid w:val="00FF4B3D"/>
    <w:rsid w:val="00FF5438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7"/>
  </w:style>
  <w:style w:type="paragraph" w:styleId="1">
    <w:name w:val="heading 1"/>
    <w:basedOn w:val="a"/>
    <w:next w:val="a"/>
    <w:qFormat/>
    <w:rsid w:val="00D875F7"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D875F7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rsid w:val="00D875F7"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rsid w:val="00D875F7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rsid w:val="00D875F7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D875F7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rsid w:val="00D875F7"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rsid w:val="00D875F7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rsid w:val="00D875F7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875F7"/>
    <w:pPr>
      <w:spacing w:after="160"/>
    </w:pPr>
  </w:style>
  <w:style w:type="paragraph" w:customStyle="1" w:styleId="21">
    <w:name w:val="Основной текст 21"/>
    <w:basedOn w:val="a0"/>
    <w:rsid w:val="00D875F7"/>
    <w:pPr>
      <w:ind w:left="360"/>
    </w:pPr>
  </w:style>
  <w:style w:type="paragraph" w:customStyle="1" w:styleId="a4">
    <w:name w:val="Основной текст вместе"/>
    <w:basedOn w:val="a0"/>
    <w:rsid w:val="00D875F7"/>
    <w:pPr>
      <w:keepNext/>
    </w:pPr>
  </w:style>
  <w:style w:type="paragraph" w:styleId="a5">
    <w:name w:val="footer"/>
    <w:basedOn w:val="a"/>
    <w:semiHidden/>
    <w:rsid w:val="00D875F7"/>
    <w:pPr>
      <w:keepLines/>
      <w:tabs>
        <w:tab w:val="center" w:pos="4320"/>
        <w:tab w:val="right" w:pos="8640"/>
      </w:tabs>
    </w:pPr>
  </w:style>
  <w:style w:type="paragraph" w:customStyle="1" w:styleId="a6">
    <w:name w:val="Нижн.колонтитул четн."/>
    <w:basedOn w:val="a5"/>
    <w:rsid w:val="00D875F7"/>
  </w:style>
  <w:style w:type="paragraph" w:customStyle="1" w:styleId="a7">
    <w:name w:val="Нижн.колонтитул первый"/>
    <w:basedOn w:val="a5"/>
    <w:rsid w:val="00D875F7"/>
    <w:pPr>
      <w:tabs>
        <w:tab w:val="clear" w:pos="8640"/>
      </w:tabs>
      <w:jc w:val="center"/>
    </w:pPr>
  </w:style>
  <w:style w:type="paragraph" w:customStyle="1" w:styleId="a8">
    <w:name w:val="Нижн.колонтитул нечетн."/>
    <w:basedOn w:val="a5"/>
    <w:rsid w:val="00D875F7"/>
    <w:pPr>
      <w:tabs>
        <w:tab w:val="right" w:pos="0"/>
      </w:tabs>
      <w:jc w:val="right"/>
    </w:pPr>
  </w:style>
  <w:style w:type="paragraph" w:styleId="a9">
    <w:name w:val="header"/>
    <w:basedOn w:val="a"/>
    <w:link w:val="aa"/>
    <w:semiHidden/>
    <w:rsid w:val="00D875F7"/>
    <w:pPr>
      <w:keepLines/>
      <w:tabs>
        <w:tab w:val="center" w:pos="4320"/>
        <w:tab w:val="right" w:pos="8640"/>
      </w:tabs>
    </w:pPr>
  </w:style>
  <w:style w:type="paragraph" w:customStyle="1" w:styleId="ab">
    <w:name w:val="Верхн.колонтитул базовый"/>
    <w:basedOn w:val="a"/>
    <w:rsid w:val="00D875F7"/>
    <w:pPr>
      <w:keepLines/>
      <w:tabs>
        <w:tab w:val="center" w:pos="4320"/>
        <w:tab w:val="right" w:pos="8640"/>
      </w:tabs>
    </w:pPr>
  </w:style>
  <w:style w:type="paragraph" w:customStyle="1" w:styleId="ac">
    <w:name w:val="Верхн.колонтитул четн."/>
    <w:basedOn w:val="a9"/>
    <w:rsid w:val="00D875F7"/>
  </w:style>
  <w:style w:type="paragraph" w:customStyle="1" w:styleId="ad">
    <w:name w:val="Верхн.колонтитул первый"/>
    <w:basedOn w:val="a9"/>
    <w:rsid w:val="00D875F7"/>
    <w:pPr>
      <w:tabs>
        <w:tab w:val="clear" w:pos="8640"/>
      </w:tabs>
      <w:jc w:val="center"/>
    </w:pPr>
  </w:style>
  <w:style w:type="paragraph" w:customStyle="1" w:styleId="ae">
    <w:name w:val="Верхн.колонтитул нечетн."/>
    <w:basedOn w:val="a9"/>
    <w:rsid w:val="00D875F7"/>
    <w:pPr>
      <w:tabs>
        <w:tab w:val="right" w:pos="0"/>
      </w:tabs>
      <w:jc w:val="right"/>
    </w:pPr>
  </w:style>
  <w:style w:type="character" w:styleId="af">
    <w:name w:val="line number"/>
    <w:basedOn w:val="a1"/>
    <w:semiHidden/>
    <w:rsid w:val="00D875F7"/>
    <w:rPr>
      <w:rFonts w:ascii="Arial" w:hAnsi="Arial"/>
      <w:sz w:val="18"/>
    </w:rPr>
  </w:style>
  <w:style w:type="character" w:styleId="af0">
    <w:name w:val="page number"/>
    <w:basedOn w:val="a1"/>
    <w:semiHidden/>
    <w:rsid w:val="00D875F7"/>
    <w:rPr>
      <w:b/>
    </w:rPr>
  </w:style>
  <w:style w:type="paragraph" w:styleId="af1">
    <w:name w:val="Normal Indent"/>
    <w:basedOn w:val="a"/>
    <w:semiHidden/>
    <w:rsid w:val="00D875F7"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2">
    <w:name w:val="Экспресска"/>
    <w:rsid w:val="00D875F7"/>
    <w:pPr>
      <w:ind w:right="6661"/>
      <w:jc w:val="center"/>
    </w:pPr>
    <w:rPr>
      <w:noProof/>
      <w:sz w:val="22"/>
    </w:rPr>
  </w:style>
  <w:style w:type="paragraph" w:customStyle="1" w:styleId="10">
    <w:name w:val="Стиль1"/>
    <w:basedOn w:val="a"/>
    <w:rsid w:val="00D875F7"/>
    <w:rPr>
      <w:rFonts w:ascii="Arial" w:hAnsi="Arial"/>
      <w:sz w:val="16"/>
    </w:rPr>
  </w:style>
  <w:style w:type="paragraph" w:styleId="20">
    <w:name w:val="Body Text 2"/>
    <w:basedOn w:val="a"/>
    <w:link w:val="22"/>
    <w:semiHidden/>
    <w:rsid w:val="00D875F7"/>
    <w:rPr>
      <w:rFonts w:ascii="Arial" w:hAnsi="Arial"/>
      <w:sz w:val="18"/>
    </w:rPr>
  </w:style>
  <w:style w:type="paragraph" w:styleId="30">
    <w:name w:val="Body Text 3"/>
    <w:basedOn w:val="a"/>
    <w:semiHidden/>
    <w:rsid w:val="00D875F7"/>
    <w:pPr>
      <w:spacing w:line="324" w:lineRule="auto"/>
      <w:ind w:right="-1"/>
      <w:jc w:val="center"/>
    </w:pPr>
    <w:rPr>
      <w:rFonts w:ascii="Arial" w:hAnsi="Arial"/>
      <w:b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F20B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20B7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1"/>
    <w:link w:val="20"/>
    <w:semiHidden/>
    <w:rsid w:val="00CC2DC7"/>
    <w:rPr>
      <w:rFonts w:ascii="Arial" w:hAnsi="Arial"/>
      <w:sz w:val="18"/>
    </w:rPr>
  </w:style>
  <w:style w:type="character" w:customStyle="1" w:styleId="aa">
    <w:name w:val="Верхний колонтитул Знак"/>
    <w:basedOn w:val="a1"/>
    <w:link w:val="a9"/>
    <w:semiHidden/>
    <w:rsid w:val="002811C9"/>
  </w:style>
  <w:style w:type="paragraph" w:styleId="af5">
    <w:name w:val="No Spacing"/>
    <w:uiPriority w:val="1"/>
    <w:qFormat/>
    <w:rsid w:val="0098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7"/>
  </w:style>
  <w:style w:type="paragraph" w:styleId="1">
    <w:name w:val="heading 1"/>
    <w:basedOn w:val="a"/>
    <w:next w:val="a"/>
    <w:qFormat/>
    <w:rsid w:val="00D875F7"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D875F7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rsid w:val="00D875F7"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rsid w:val="00D875F7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rsid w:val="00D875F7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D875F7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rsid w:val="00D875F7"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rsid w:val="00D875F7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rsid w:val="00D875F7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875F7"/>
    <w:pPr>
      <w:spacing w:after="160"/>
    </w:pPr>
  </w:style>
  <w:style w:type="paragraph" w:customStyle="1" w:styleId="21">
    <w:name w:val="Основной текст 21"/>
    <w:basedOn w:val="a0"/>
    <w:rsid w:val="00D875F7"/>
    <w:pPr>
      <w:ind w:left="360"/>
    </w:pPr>
  </w:style>
  <w:style w:type="paragraph" w:customStyle="1" w:styleId="a4">
    <w:name w:val="Основной текст вместе"/>
    <w:basedOn w:val="a0"/>
    <w:rsid w:val="00D875F7"/>
    <w:pPr>
      <w:keepNext/>
    </w:pPr>
  </w:style>
  <w:style w:type="paragraph" w:styleId="a5">
    <w:name w:val="footer"/>
    <w:basedOn w:val="a"/>
    <w:semiHidden/>
    <w:rsid w:val="00D875F7"/>
    <w:pPr>
      <w:keepLines/>
      <w:tabs>
        <w:tab w:val="center" w:pos="4320"/>
        <w:tab w:val="right" w:pos="8640"/>
      </w:tabs>
    </w:pPr>
  </w:style>
  <w:style w:type="paragraph" w:customStyle="1" w:styleId="a6">
    <w:name w:val="Нижн.колонтитул четн."/>
    <w:basedOn w:val="a5"/>
    <w:rsid w:val="00D875F7"/>
  </w:style>
  <w:style w:type="paragraph" w:customStyle="1" w:styleId="a7">
    <w:name w:val="Нижн.колонтитул первый"/>
    <w:basedOn w:val="a5"/>
    <w:rsid w:val="00D875F7"/>
    <w:pPr>
      <w:tabs>
        <w:tab w:val="clear" w:pos="8640"/>
      </w:tabs>
      <w:jc w:val="center"/>
    </w:pPr>
  </w:style>
  <w:style w:type="paragraph" w:customStyle="1" w:styleId="a8">
    <w:name w:val="Нижн.колонтитул нечетн."/>
    <w:basedOn w:val="a5"/>
    <w:rsid w:val="00D875F7"/>
    <w:pPr>
      <w:tabs>
        <w:tab w:val="right" w:pos="0"/>
      </w:tabs>
      <w:jc w:val="right"/>
    </w:pPr>
  </w:style>
  <w:style w:type="paragraph" w:styleId="a9">
    <w:name w:val="header"/>
    <w:basedOn w:val="a"/>
    <w:link w:val="aa"/>
    <w:semiHidden/>
    <w:rsid w:val="00D875F7"/>
    <w:pPr>
      <w:keepLines/>
      <w:tabs>
        <w:tab w:val="center" w:pos="4320"/>
        <w:tab w:val="right" w:pos="8640"/>
      </w:tabs>
    </w:pPr>
  </w:style>
  <w:style w:type="paragraph" w:customStyle="1" w:styleId="ab">
    <w:name w:val="Верхн.колонтитул базовый"/>
    <w:basedOn w:val="a"/>
    <w:rsid w:val="00D875F7"/>
    <w:pPr>
      <w:keepLines/>
      <w:tabs>
        <w:tab w:val="center" w:pos="4320"/>
        <w:tab w:val="right" w:pos="8640"/>
      </w:tabs>
    </w:pPr>
  </w:style>
  <w:style w:type="paragraph" w:customStyle="1" w:styleId="ac">
    <w:name w:val="Верхн.колонтитул четн."/>
    <w:basedOn w:val="a9"/>
    <w:rsid w:val="00D875F7"/>
  </w:style>
  <w:style w:type="paragraph" w:customStyle="1" w:styleId="ad">
    <w:name w:val="Верхн.колонтитул первый"/>
    <w:basedOn w:val="a9"/>
    <w:rsid w:val="00D875F7"/>
    <w:pPr>
      <w:tabs>
        <w:tab w:val="clear" w:pos="8640"/>
      </w:tabs>
      <w:jc w:val="center"/>
    </w:pPr>
  </w:style>
  <w:style w:type="paragraph" w:customStyle="1" w:styleId="ae">
    <w:name w:val="Верхн.колонтитул нечетн."/>
    <w:basedOn w:val="a9"/>
    <w:rsid w:val="00D875F7"/>
    <w:pPr>
      <w:tabs>
        <w:tab w:val="right" w:pos="0"/>
      </w:tabs>
      <w:jc w:val="right"/>
    </w:pPr>
  </w:style>
  <w:style w:type="character" w:styleId="af">
    <w:name w:val="line number"/>
    <w:basedOn w:val="a1"/>
    <w:semiHidden/>
    <w:rsid w:val="00D875F7"/>
    <w:rPr>
      <w:rFonts w:ascii="Arial" w:hAnsi="Arial"/>
      <w:sz w:val="18"/>
    </w:rPr>
  </w:style>
  <w:style w:type="character" w:styleId="af0">
    <w:name w:val="page number"/>
    <w:basedOn w:val="a1"/>
    <w:semiHidden/>
    <w:rsid w:val="00D875F7"/>
    <w:rPr>
      <w:b/>
    </w:rPr>
  </w:style>
  <w:style w:type="paragraph" w:styleId="af1">
    <w:name w:val="Normal Indent"/>
    <w:basedOn w:val="a"/>
    <w:semiHidden/>
    <w:rsid w:val="00D875F7"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2">
    <w:name w:val="Экспресска"/>
    <w:rsid w:val="00D875F7"/>
    <w:pPr>
      <w:ind w:right="6661"/>
      <w:jc w:val="center"/>
    </w:pPr>
    <w:rPr>
      <w:noProof/>
      <w:sz w:val="22"/>
    </w:rPr>
  </w:style>
  <w:style w:type="paragraph" w:customStyle="1" w:styleId="10">
    <w:name w:val="Стиль1"/>
    <w:basedOn w:val="a"/>
    <w:rsid w:val="00D875F7"/>
    <w:rPr>
      <w:rFonts w:ascii="Arial" w:hAnsi="Arial"/>
      <w:sz w:val="16"/>
    </w:rPr>
  </w:style>
  <w:style w:type="paragraph" w:styleId="20">
    <w:name w:val="Body Text 2"/>
    <w:basedOn w:val="a"/>
    <w:link w:val="22"/>
    <w:semiHidden/>
    <w:rsid w:val="00D875F7"/>
    <w:rPr>
      <w:rFonts w:ascii="Arial" w:hAnsi="Arial"/>
      <w:sz w:val="18"/>
    </w:rPr>
  </w:style>
  <w:style w:type="paragraph" w:styleId="30">
    <w:name w:val="Body Text 3"/>
    <w:basedOn w:val="a"/>
    <w:semiHidden/>
    <w:rsid w:val="00D875F7"/>
    <w:pPr>
      <w:spacing w:line="324" w:lineRule="auto"/>
      <w:ind w:right="-1"/>
      <w:jc w:val="center"/>
    </w:pPr>
    <w:rPr>
      <w:rFonts w:ascii="Arial" w:hAnsi="Arial"/>
      <w:b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F20B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20B7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1"/>
    <w:link w:val="20"/>
    <w:semiHidden/>
    <w:rsid w:val="00CC2DC7"/>
    <w:rPr>
      <w:rFonts w:ascii="Arial" w:hAnsi="Arial"/>
      <w:sz w:val="18"/>
    </w:rPr>
  </w:style>
  <w:style w:type="character" w:customStyle="1" w:styleId="aa">
    <w:name w:val="Верхний колонтитул Знак"/>
    <w:basedOn w:val="a1"/>
    <w:link w:val="a9"/>
    <w:semiHidden/>
    <w:rsid w:val="002811C9"/>
  </w:style>
  <w:style w:type="paragraph" w:styleId="af5">
    <w:name w:val="No Spacing"/>
    <w:uiPriority w:val="1"/>
    <w:qFormat/>
    <w:rsid w:val="0098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XPRES_A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7CB7A472E0444A929867F9E21990E" ma:contentTypeVersion="14" ma:contentTypeDescription="Создание документа." ma:contentTypeScope="" ma:versionID="bc73279d522d12b50b1edfbf8f9ef729">
  <xsd:schema xmlns:xsd="http://www.w3.org/2001/XMLSchema" xmlns:xs="http://www.w3.org/2001/XMLSchema" xmlns:p="http://schemas.microsoft.com/office/2006/metadata/properties" xmlns:ns2="8e48b8f9-3928-4e22-8859-dad8a28bec3d" xmlns:ns3="a8e5a7ab-eeee-496f-9b1d-93f13fc0136a" targetNamespace="http://schemas.microsoft.com/office/2006/metadata/properties" ma:root="true" ma:fieldsID="321b9ae039e07d7c852bf9368b05bbd3" ns2:_="" ns3:_="">
    <xsd:import namespace="8e48b8f9-3928-4e22-8859-dad8a28bec3d"/>
    <xsd:import namespace="a8e5a7ab-eeee-496f-9b1d-93f13fc0136a"/>
    <xsd:element name="properties">
      <xsd:complexType>
        <xsd:sequence>
          <xsd:element name="documentManagement">
            <xsd:complexType>
              <xsd:all>
                <xsd:element ref="ns2:DocDate"/>
                <xsd:element ref="ns3:PubType"/>
                <xsd:element ref="ns2:Ar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b8f9-3928-4e22-8859-dad8a28bec3d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dexed="true" ma:internalName="DocDate" ma:readOnly="false">
      <xsd:simpleType>
        <xsd:restriction base="dms:DateTime"/>
      </xsd:simpleType>
    </xsd:element>
    <xsd:element name="Arhive" ma:index="14" nillable="true" ma:displayName="Архив" ma:default="0" ma:internalName="Ar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a7ab-eeee-496f-9b1d-93f13fc0136a" elementFormDefault="qualified">
    <xsd:import namespace="http://schemas.microsoft.com/office/2006/documentManagement/types"/>
    <xsd:import namespace="http://schemas.microsoft.com/office/infopath/2007/PartnerControls"/>
    <xsd:element name="PubType" ma:index="9" ma:displayName="Вид издания" ma:format="Dropdown" ma:indexed="true" ma:internalName="PubType">
      <xsd:simpleType>
        <xsd:restriction base="dms:Choice">
          <xsd:enumeration value="Бюллетень"/>
          <xsd:enumeration value="Экспресс"/>
          <xsd:enumeration value="Сборник"/>
          <xsd:enumeration value="Сборник с докладом"/>
          <xsd:enumeration value="Доклад"/>
          <xsd:enumeration value="Буклет"/>
          <xsd:enumeration value="Краткий сборник"/>
          <xsd:enumeration value="Запро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8e48b8f9-3928-4e22-8859-dad8a28bec3d">2019-06-01T00:00:00+00:00</DocDate>
    <PubType xmlns="a8e5a7ab-eeee-496f-9b1d-93f13fc0136a">Экспресс</PubType>
    <Arhive xmlns="8e48b8f9-3928-4e22-8859-dad8a28bec3d">false</Arhiv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51D4-A686-42D8-AF45-98D8E85A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b8f9-3928-4e22-8859-dad8a28bec3d"/>
    <ds:schemaRef ds:uri="a8e5a7ab-eeee-496f-9b1d-93f13fc0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D936-CEA0-4FF0-8CB9-E49DE9F4A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64E8A-8FE4-44EB-8DDF-05B8C06C1918}">
  <ds:schemaRefs>
    <ds:schemaRef ds:uri="http://schemas.microsoft.com/office/2006/metadata/properties"/>
    <ds:schemaRef ds:uri="http://schemas.microsoft.com/office/infopath/2007/PartnerControls"/>
    <ds:schemaRef ds:uri="8e48b8f9-3928-4e22-8859-dad8a28bec3d"/>
    <ds:schemaRef ds:uri="a8e5a7ab-eeee-496f-9b1d-93f13fc0136a"/>
  </ds:schemaRefs>
</ds:datastoreItem>
</file>

<file path=customXml/itemProps4.xml><?xml version="1.0" encoding="utf-8"?>
<ds:datastoreItem xmlns:ds="http://schemas.openxmlformats.org/officeDocument/2006/customXml" ds:itemID="{9548806E-81EC-438E-85DC-166BA775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XPRES_A5</Template>
  <TotalTime>5</TotalTime>
  <Pages>1</Pages>
  <Words>161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цен производителей промышленных товаров по видам экономической деятельности в Ленинградской области</vt:lpstr>
    </vt:vector>
  </TitlesOfParts>
  <Company>Петербургкомстат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Индексы цен производителей промышленных товаров по видам экономической деятельности в Ленинградской области</dc:title>
  <dc:subject/>
  <dc:creator>BVI</dc:creator>
  <cp:keywords/>
  <cp:lastModifiedBy>User</cp:lastModifiedBy>
  <cp:revision>3</cp:revision>
  <cp:lastPrinted>2019-07-05T07:41:00Z</cp:lastPrinted>
  <dcterms:created xsi:type="dcterms:W3CDTF">2019-07-09T09:54:00Z</dcterms:created>
  <dcterms:modified xsi:type="dcterms:W3CDTF">2019-07-09T12:52:00Z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0x0101001337CB7A472E0444A929867F9E21990E</vt:lpwstr>
  </property>
  <property fmtid="{D5CDD505-2E9C-101B-9397-08002B2CF9AE}" pid="3" name="PublicationType">
    <vt:lpwstr>18;#;#17;#</vt:lpwstr>
  </property>
</Properties>
</file>